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17" w:rsidRPr="00D7710C" w:rsidRDefault="00E17617" w:rsidP="00DB186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Проект </w:t>
      </w:r>
    </w:p>
    <w:p w:rsidR="00E17617" w:rsidRPr="00D7710C" w:rsidRDefault="00E17617" w:rsidP="00DB186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Утвержден </w:t>
      </w:r>
    </w:p>
    <w:p w:rsidR="00E17617" w:rsidRDefault="00E17617" w:rsidP="00DB186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Постановлением Главы города </w:t>
      </w:r>
      <w:r>
        <w:rPr>
          <w:rFonts w:ascii="Times New Roman" w:hAnsi="Times New Roman"/>
          <w:sz w:val="24"/>
          <w:szCs w:val="24"/>
        </w:rPr>
        <w:t>Каспийска</w:t>
      </w:r>
    </w:p>
    <w:p w:rsidR="00E17617" w:rsidRPr="00D7710C" w:rsidRDefault="00E17617" w:rsidP="005E5D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Пирсаидовой Хури Магомедовны</w:t>
      </w:r>
    </w:p>
    <w:p w:rsidR="00E17617" w:rsidRPr="00D7710C" w:rsidRDefault="00E17617" w:rsidP="00DB186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от «___»_____________20__г. №_____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Административный регламент</w:t>
      </w:r>
      <w:r>
        <w:rPr>
          <w:rFonts w:ascii="Times New Roman" w:hAnsi="Times New Roman"/>
          <w:sz w:val="24"/>
          <w:szCs w:val="24"/>
        </w:rPr>
        <w:t xml:space="preserve">   о  </w:t>
      </w:r>
      <w:r w:rsidRPr="00D7710C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«Прием заявлений, постановка на учет и зачисление детей в образовательное учреждение «Центр развития ребенка - детский сад №</w:t>
      </w:r>
      <w:r>
        <w:rPr>
          <w:rFonts w:ascii="Times New Roman" w:hAnsi="Times New Roman"/>
          <w:sz w:val="24"/>
          <w:szCs w:val="24"/>
        </w:rPr>
        <w:t>23 « Лесная сказка</w:t>
      </w:r>
      <w:r w:rsidRPr="00D7710C">
        <w:rPr>
          <w:rFonts w:ascii="Times New Roman" w:hAnsi="Times New Roman"/>
          <w:sz w:val="24"/>
          <w:szCs w:val="24"/>
        </w:rPr>
        <w:t>», реализующее основную образовательную программу дошкольного образования»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(наименование муниципальной услуги)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«Центр развития ребенка - детский сад №</w:t>
      </w:r>
      <w:r>
        <w:rPr>
          <w:rFonts w:ascii="Times New Roman" w:hAnsi="Times New Roman"/>
          <w:sz w:val="24"/>
          <w:szCs w:val="24"/>
        </w:rPr>
        <w:t>23</w:t>
      </w:r>
      <w:r w:rsidRPr="00D7710C">
        <w:rPr>
          <w:rFonts w:ascii="Times New Roman" w:hAnsi="Times New Roman"/>
          <w:sz w:val="24"/>
          <w:szCs w:val="24"/>
        </w:rPr>
        <w:t>» «</w:t>
      </w:r>
      <w:r>
        <w:rPr>
          <w:rFonts w:ascii="Times New Roman" w:hAnsi="Times New Roman"/>
          <w:sz w:val="24"/>
          <w:szCs w:val="24"/>
        </w:rPr>
        <w:t xml:space="preserve"> Лесная сказка</w:t>
      </w:r>
      <w:r w:rsidRPr="00D7710C">
        <w:rPr>
          <w:rFonts w:ascii="Times New Roman" w:hAnsi="Times New Roman"/>
          <w:sz w:val="24"/>
          <w:szCs w:val="24"/>
        </w:rPr>
        <w:t>»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(наименование муниципального учреждения города </w:t>
      </w:r>
      <w:r>
        <w:rPr>
          <w:rFonts w:ascii="Times New Roman" w:hAnsi="Times New Roman"/>
          <w:sz w:val="24"/>
          <w:szCs w:val="24"/>
        </w:rPr>
        <w:t>Каспийск</w:t>
      </w:r>
      <w:r w:rsidRPr="00D7710C">
        <w:rPr>
          <w:rFonts w:ascii="Times New Roman" w:hAnsi="Times New Roman"/>
          <w:sz w:val="24"/>
          <w:szCs w:val="24"/>
        </w:rPr>
        <w:t>)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Default="00E17617" w:rsidP="00DB186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Каспийск</w:t>
      </w:r>
      <w:r w:rsidRPr="00D7710C">
        <w:rPr>
          <w:rFonts w:ascii="Times New Roman" w:hAnsi="Times New Roman"/>
          <w:sz w:val="24"/>
          <w:szCs w:val="24"/>
        </w:rPr>
        <w:t>  201</w:t>
      </w:r>
      <w:r>
        <w:rPr>
          <w:rFonts w:ascii="Times New Roman" w:hAnsi="Times New Roman"/>
          <w:sz w:val="24"/>
          <w:szCs w:val="24"/>
        </w:rPr>
        <w:t>2</w:t>
      </w:r>
    </w:p>
    <w:p w:rsidR="00E17617" w:rsidRPr="00D7710C" w:rsidRDefault="00E17617" w:rsidP="00DB186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СОДЕРЖАНИЕ: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41"/>
        <w:gridCol w:w="6939"/>
        <w:gridCol w:w="1291"/>
      </w:tblGrid>
      <w:tr w:rsidR="00E17617" w:rsidRPr="00F04D32">
        <w:trPr>
          <w:tblCellSpacing w:w="15" w:type="dxa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1.                  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7617" w:rsidRPr="00F04D32">
        <w:trPr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2.                  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 xml:space="preserve">Стандарт предоставления муниципальной услуги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7617" w:rsidRPr="00F04D32">
        <w:trPr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3.                  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Состав, последовательность и сроки выполнения административных процедур, требования к порядку их выполнения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17617" w:rsidRPr="00F04D32">
        <w:trPr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4.                  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Формы контроля за исполнением административного регламента (предоставлением административной 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17617" w:rsidRPr="00F04D32">
        <w:trPr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5.                  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Порядок обжалования решений и действий (бездействия) должностных лиц, ответственных за предоставление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17617" w:rsidRPr="00F04D32">
        <w:trPr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6.                  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Заключительные положения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17617" w:rsidRPr="00F04D32">
        <w:trPr>
          <w:trHeight w:val="333"/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7.                  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17617" w:rsidRPr="00F04D32">
        <w:trPr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8.                  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17617" w:rsidRPr="00F04D32">
        <w:trPr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9.                  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17617" w:rsidRPr="00F04D32">
        <w:trPr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10.             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17617" w:rsidRPr="00F04D32">
        <w:trPr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11.             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17617" w:rsidRPr="00F04D32">
        <w:trPr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12.             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Приложение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17617" w:rsidRPr="00F04D32">
        <w:trPr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13.             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Приложение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17617" w:rsidRPr="00F04D32">
        <w:trPr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14.             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Приложение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17617" w:rsidRPr="00F04D32">
        <w:trPr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15.             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Приложение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br w:type="page"/>
        <w:t>1. Общие положения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1.1. Услуга предоставляется в соответствие с п.2 ст.31 Закона РФ «Об образовании» органами местного самоуправления муниципальных районов и городских округов. Услуга может быть предоставлена уполномоченным органом местного самоуправления, осуществляющим управление в сфере образования или образовательными учреждениями, реализующими основную общеобразовательную программу дошкольного образования. Предоставление услуги начинается с обращения родителя (законного представителя) в соответствующее учреждение с заявлением и необходимыми документами. </w:t>
      </w:r>
    </w:p>
    <w:p w:rsidR="00E17617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В соответствии с п.28 Типового положения о дошкольном образовательном учреждении (утверждено постановлением Правительства РФ от 12.09.2008 №666) в дошкольные образовательные учреждения </w:t>
      </w:r>
      <w:r>
        <w:rPr>
          <w:rFonts w:ascii="Times New Roman" w:hAnsi="Times New Roman"/>
          <w:sz w:val="24"/>
          <w:szCs w:val="24"/>
        </w:rPr>
        <w:t>принимаются дети в возрасте от 2</w:t>
      </w:r>
      <w:r w:rsidRPr="00D7710C">
        <w:rPr>
          <w:rFonts w:ascii="Times New Roman" w:hAnsi="Times New Roman"/>
          <w:sz w:val="24"/>
          <w:szCs w:val="24"/>
        </w:rPr>
        <w:t xml:space="preserve"> до 7 лет. 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1.2. Описание административного регламента предоставления муниципальной услуги. </w:t>
      </w:r>
    </w:p>
    <w:p w:rsidR="00E17617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«Прием заявлений, постановка на учет и зачисление детей в образовательное учреждение «Центр развития ребенка - детский сад №</w:t>
      </w:r>
      <w:r>
        <w:rPr>
          <w:rFonts w:ascii="Times New Roman" w:hAnsi="Times New Roman"/>
          <w:sz w:val="24"/>
          <w:szCs w:val="24"/>
        </w:rPr>
        <w:t>23  « Лесная сказка</w:t>
      </w:r>
      <w:r w:rsidRPr="00D7710C">
        <w:rPr>
          <w:rFonts w:ascii="Times New Roman" w:hAnsi="Times New Roman"/>
          <w:sz w:val="24"/>
          <w:szCs w:val="24"/>
        </w:rPr>
        <w:t>», реализующее основную образовательную программу дошкольного образования»  (далее - Регламент) определяет сроки и последовательность действий (административные процедуры) при предоставлении муниципальной услуги по приёму детей в образовательные учреждения, реализующие основную общеобразовательную программу дошкольного образования (далее – муниципальная услуга).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1.3. Описание заявителей (получателей услуги) либо их уполномоченных представителей, обратившихся в орган, предоставляющий муниципальную услугу.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Заявителями на предоставление муниципальной услуги являются родители (законные представители) ребёнка в возрасте от 0 месяцев до 7 лет, проживающие на территории муниципального образования «город </w:t>
      </w:r>
      <w:r>
        <w:rPr>
          <w:rFonts w:ascii="Times New Roman" w:hAnsi="Times New Roman"/>
          <w:sz w:val="24"/>
          <w:szCs w:val="24"/>
        </w:rPr>
        <w:t>Каспийск</w:t>
      </w:r>
      <w:r w:rsidRPr="00D7710C">
        <w:rPr>
          <w:rFonts w:ascii="Times New Roman" w:hAnsi="Times New Roman"/>
          <w:sz w:val="24"/>
          <w:szCs w:val="24"/>
        </w:rPr>
        <w:t>».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1.4. Сведение о местонахождении учреждения, предоставляющего муниципальную услугу, номера телефонов, адреса электронной почты.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Республика Дагестан, г.</w:t>
      </w:r>
      <w:r>
        <w:rPr>
          <w:rFonts w:ascii="Times New Roman" w:hAnsi="Times New Roman"/>
          <w:sz w:val="24"/>
          <w:szCs w:val="24"/>
        </w:rPr>
        <w:t xml:space="preserve"> Каспийск</w:t>
      </w:r>
      <w:r w:rsidRPr="00D7710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ул. Орджоникидзе 11</w:t>
      </w:r>
      <w:r w:rsidRPr="00D7710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</w:t>
      </w:r>
      <w:r w:rsidRPr="00D7710C">
        <w:rPr>
          <w:rFonts w:ascii="Times New Roman" w:hAnsi="Times New Roman"/>
          <w:sz w:val="24"/>
          <w:szCs w:val="24"/>
        </w:rPr>
        <w:t>»; тел.+7(872</w:t>
      </w:r>
      <w:r>
        <w:rPr>
          <w:rFonts w:ascii="Times New Roman" w:hAnsi="Times New Roman"/>
          <w:sz w:val="24"/>
          <w:szCs w:val="24"/>
        </w:rPr>
        <w:t>46) 6 – 78 – 51</w:t>
      </w:r>
      <w:r w:rsidRPr="00D7710C">
        <w:rPr>
          <w:rFonts w:ascii="Times New Roman" w:hAnsi="Times New Roman"/>
          <w:sz w:val="24"/>
          <w:szCs w:val="24"/>
        </w:rPr>
        <w:t>; адрес электронной почты (E-mail</w:t>
      </w:r>
      <w:r>
        <w:rPr>
          <w:rFonts w:ascii="Times New Roman" w:hAnsi="Times New Roman"/>
          <w:sz w:val="24"/>
          <w:szCs w:val="24"/>
        </w:rPr>
        <w:t>):</w:t>
      </w:r>
      <w:r w:rsidRPr="00D7710C">
        <w:rPr>
          <w:rFonts w:ascii="Times New Roman" w:hAnsi="Times New Roman"/>
          <w:sz w:val="24"/>
          <w:szCs w:val="24"/>
        </w:rPr>
        <w:t xml:space="preserve"> 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1.5. График работы.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График работы учреждения: Понедельник-пятница с 7.00 – 19.00.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График приема граждан: Пятница с 9.00 до 17.00, перерыв с 12.00 по 13.00.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2.1. Наименование муниципальной услуги. </w:t>
      </w:r>
    </w:p>
    <w:p w:rsidR="00E17617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Муниципальная услуга «Прием заявлений, постановка на учет и зачисление детей в образовательное учреждение «Центр развития ребенка - детский сад №</w:t>
      </w:r>
      <w:r>
        <w:rPr>
          <w:rFonts w:ascii="Times New Roman" w:hAnsi="Times New Roman"/>
          <w:sz w:val="24"/>
          <w:szCs w:val="24"/>
        </w:rPr>
        <w:t>23 « Лесная сказка</w:t>
      </w:r>
      <w:r w:rsidRPr="00D7710C">
        <w:rPr>
          <w:rFonts w:ascii="Times New Roman" w:hAnsi="Times New Roman"/>
          <w:sz w:val="24"/>
          <w:szCs w:val="24"/>
        </w:rPr>
        <w:t>», реализующее основную образовательную программу дошкольного образования»</w:t>
      </w:r>
      <w:r>
        <w:rPr>
          <w:rFonts w:ascii="Times New Roman" w:hAnsi="Times New Roman"/>
          <w:sz w:val="24"/>
          <w:szCs w:val="24"/>
        </w:rPr>
        <w:t xml:space="preserve"> (далее- муниципальная услуга).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Краткое наименование – «Зачисление детей в</w:t>
      </w:r>
      <w:r>
        <w:rPr>
          <w:rFonts w:ascii="Times New Roman" w:hAnsi="Times New Roman"/>
          <w:sz w:val="24"/>
          <w:szCs w:val="24"/>
        </w:rPr>
        <w:t xml:space="preserve"> МБДОУ « ЦРР - </w:t>
      </w:r>
      <w:r w:rsidRPr="00D7710C">
        <w:rPr>
          <w:rFonts w:ascii="Times New Roman" w:hAnsi="Times New Roman"/>
          <w:sz w:val="24"/>
          <w:szCs w:val="24"/>
        </w:rPr>
        <w:t xml:space="preserve"> детский сад №</w:t>
      </w:r>
      <w:r>
        <w:rPr>
          <w:rFonts w:ascii="Times New Roman" w:hAnsi="Times New Roman"/>
          <w:sz w:val="24"/>
          <w:szCs w:val="24"/>
        </w:rPr>
        <w:t>23 « Лесная сказка</w:t>
      </w:r>
      <w:r w:rsidRPr="00D7710C">
        <w:rPr>
          <w:rFonts w:ascii="Times New Roman" w:hAnsi="Times New Roman"/>
          <w:sz w:val="24"/>
          <w:szCs w:val="24"/>
        </w:rPr>
        <w:t>»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2.2. Наименование органа, предоставляющего муниципальную услугу. </w:t>
      </w:r>
    </w:p>
    <w:p w:rsidR="00E17617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«Центр развития ребенка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10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10C">
        <w:rPr>
          <w:rFonts w:ascii="Times New Roman" w:hAnsi="Times New Roman"/>
          <w:sz w:val="24"/>
          <w:szCs w:val="24"/>
        </w:rPr>
        <w:t>детский сад №</w:t>
      </w:r>
      <w:r>
        <w:rPr>
          <w:rFonts w:ascii="Times New Roman" w:hAnsi="Times New Roman"/>
          <w:sz w:val="24"/>
          <w:szCs w:val="24"/>
        </w:rPr>
        <w:t>23</w:t>
      </w:r>
      <w:r w:rsidRPr="00D7710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Лесная сказка</w:t>
      </w:r>
      <w:r w:rsidRPr="00D7710C">
        <w:rPr>
          <w:rFonts w:ascii="Times New Roman" w:hAnsi="Times New Roman"/>
          <w:sz w:val="24"/>
          <w:szCs w:val="24"/>
        </w:rPr>
        <w:t xml:space="preserve">». 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Кратк</w:t>
      </w:r>
      <w:r>
        <w:rPr>
          <w:rFonts w:ascii="Times New Roman" w:hAnsi="Times New Roman"/>
          <w:sz w:val="24"/>
          <w:szCs w:val="24"/>
        </w:rPr>
        <w:t xml:space="preserve">ое наименование - МБДОУ «ЦРР - детский сад </w:t>
      </w:r>
      <w:r w:rsidRPr="00D7710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23 « Лесная сказка</w:t>
      </w:r>
      <w:r w:rsidRPr="00D7710C">
        <w:rPr>
          <w:rFonts w:ascii="Times New Roman" w:hAnsi="Times New Roman"/>
          <w:sz w:val="24"/>
          <w:szCs w:val="24"/>
        </w:rPr>
        <w:t>» (далее – Учреждение).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2.3. Взаимодействие Учреждения при предоставлении муниципальной услуги. 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Участниками административных процедур при предоставлении муниципальной услуги являются: 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- Администрация г. </w:t>
      </w:r>
      <w:r>
        <w:rPr>
          <w:rFonts w:ascii="Times New Roman" w:hAnsi="Times New Roman"/>
          <w:sz w:val="24"/>
          <w:szCs w:val="24"/>
        </w:rPr>
        <w:t>Каспийска</w:t>
      </w:r>
      <w:r w:rsidRPr="00D7710C">
        <w:rPr>
          <w:rFonts w:ascii="Times New Roman" w:hAnsi="Times New Roman"/>
          <w:sz w:val="24"/>
          <w:szCs w:val="24"/>
        </w:rPr>
        <w:t>;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- Управление образования Администрации г. </w:t>
      </w:r>
      <w:r>
        <w:rPr>
          <w:rFonts w:ascii="Times New Roman" w:hAnsi="Times New Roman"/>
          <w:sz w:val="24"/>
          <w:szCs w:val="24"/>
        </w:rPr>
        <w:t>Каспийска</w:t>
      </w:r>
      <w:r w:rsidRPr="00D7710C">
        <w:rPr>
          <w:rFonts w:ascii="Times New Roman" w:hAnsi="Times New Roman"/>
          <w:sz w:val="24"/>
          <w:szCs w:val="24"/>
        </w:rPr>
        <w:t>;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2.4. Результат предоставления муниципальной услуги.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Конечными результатами предоставления муниципальной услуги является: 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выдача уведомления, свидетельствующего о постановке на регистрационный учет (Приложение №2) ;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приём ребёнка в Учреждение;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отказ в приёме ребёнка в Учреждение (Приложение №4).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2.5. Срок предоставления муниципальной услуги.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Время прохождения отдельных  административных процедур составляет: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прием документов для постановки на регистрационный учет – 1 день;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принятие решения о предоставлении места (отказе в предоставлении места) в Учреждении – в период основного комплектования групп ежегодно с 15 июля по 31 августа, доукомплектование групп - в течение года;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зачисление ребенка в Учреждение после принятия решения о предоставлении места в  Учреждении – от 10 до 60 календарных дней.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2.6. Правовые основания для предоставления муниципальной услуги.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- Конституция Российской Федерации, принятая 12 декабря </w:t>
      </w:r>
      <w:smartTag w:uri="urn:schemas-microsoft-com:office:smarttags" w:element="metricconverter">
        <w:smartTagPr>
          <w:attr w:name="ProductID" w:val="1993 г"/>
        </w:smartTagPr>
        <w:r w:rsidRPr="00D7710C">
          <w:rPr>
            <w:rFonts w:ascii="Times New Roman" w:hAnsi="Times New Roman"/>
            <w:sz w:val="24"/>
            <w:szCs w:val="24"/>
          </w:rPr>
          <w:t>1993 г</w:t>
        </w:r>
      </w:smartTag>
      <w:r w:rsidRPr="00D7710C">
        <w:rPr>
          <w:rFonts w:ascii="Times New Roman" w:hAnsi="Times New Roman"/>
          <w:sz w:val="24"/>
          <w:szCs w:val="24"/>
        </w:rPr>
        <w:t>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- Закон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 w:rsidRPr="00D7710C">
          <w:rPr>
            <w:rFonts w:ascii="Times New Roman" w:hAnsi="Times New Roman"/>
            <w:sz w:val="24"/>
            <w:szCs w:val="24"/>
          </w:rPr>
          <w:t>1992 г</w:t>
        </w:r>
      </w:smartTag>
      <w:r w:rsidRPr="00D7710C">
        <w:rPr>
          <w:rFonts w:ascii="Times New Roman" w:hAnsi="Times New Roman"/>
          <w:sz w:val="24"/>
          <w:szCs w:val="24"/>
        </w:rPr>
        <w:t>. № 3266-1 «Об образовании»;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- 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D7710C">
          <w:rPr>
            <w:rFonts w:ascii="Times New Roman" w:hAnsi="Times New Roman"/>
            <w:sz w:val="24"/>
            <w:szCs w:val="24"/>
          </w:rPr>
          <w:t>2003 г</w:t>
        </w:r>
      </w:smartTag>
      <w:r w:rsidRPr="00D7710C">
        <w:rPr>
          <w:rFonts w:ascii="Times New Roman" w:hAnsi="Times New Roman"/>
          <w:sz w:val="24"/>
          <w:szCs w:val="24"/>
        </w:rPr>
        <w:t>. № 131-ФЗ «Об общих принципах организации местного самоуправления в Российской Федерации»;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- Федеральный закон от 2 мая </w:t>
      </w:r>
      <w:smartTag w:uri="urn:schemas-microsoft-com:office:smarttags" w:element="metricconverter">
        <w:smartTagPr>
          <w:attr w:name="ProductID" w:val="2006 г"/>
        </w:smartTagPr>
        <w:r w:rsidRPr="00D7710C">
          <w:rPr>
            <w:rFonts w:ascii="Times New Roman" w:hAnsi="Times New Roman"/>
            <w:sz w:val="24"/>
            <w:szCs w:val="24"/>
          </w:rPr>
          <w:t>2006 г</w:t>
        </w:r>
      </w:smartTag>
      <w:r w:rsidRPr="00D7710C">
        <w:rPr>
          <w:rFonts w:ascii="Times New Roman" w:hAnsi="Times New Roman"/>
          <w:sz w:val="24"/>
          <w:szCs w:val="24"/>
        </w:rPr>
        <w:t>. № 59-ФЗ «О порядке рассмотрения обращений граждан Российской Федерации»;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- 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D7710C">
          <w:rPr>
            <w:rFonts w:ascii="Times New Roman" w:hAnsi="Times New Roman"/>
            <w:sz w:val="24"/>
            <w:szCs w:val="24"/>
          </w:rPr>
          <w:t>1998 г</w:t>
        </w:r>
      </w:smartTag>
      <w:r w:rsidRPr="00D7710C">
        <w:rPr>
          <w:rFonts w:ascii="Times New Roman" w:hAnsi="Times New Roman"/>
          <w:sz w:val="24"/>
          <w:szCs w:val="24"/>
        </w:rPr>
        <w:t>. № 124-ФЗ «Об основных гарантиях прав ребёнка в Российской Федерации»;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Конвенция о правах ребенка от 02.09.1990г. №44/25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Постановление Главы города от 20.08.2008г. №2140  «О комплектовании муниципальных дошкольных образовательных учреждений г.</w:t>
      </w:r>
      <w:r>
        <w:rPr>
          <w:rFonts w:ascii="Times New Roman" w:hAnsi="Times New Roman"/>
          <w:sz w:val="24"/>
          <w:szCs w:val="24"/>
        </w:rPr>
        <w:t xml:space="preserve"> Каспийска</w:t>
      </w:r>
      <w:r w:rsidRPr="00D7710C">
        <w:rPr>
          <w:rFonts w:ascii="Times New Roman" w:hAnsi="Times New Roman"/>
          <w:sz w:val="24"/>
          <w:szCs w:val="24"/>
        </w:rPr>
        <w:t>»;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- Постановление главы города </w:t>
      </w:r>
      <w:r>
        <w:rPr>
          <w:rFonts w:ascii="Times New Roman" w:hAnsi="Times New Roman"/>
          <w:sz w:val="24"/>
          <w:szCs w:val="24"/>
        </w:rPr>
        <w:t>Каспийска</w:t>
      </w:r>
      <w:r w:rsidRPr="00D7710C">
        <w:rPr>
          <w:rFonts w:ascii="Times New Roman" w:hAnsi="Times New Roman"/>
          <w:sz w:val="24"/>
          <w:szCs w:val="24"/>
        </w:rPr>
        <w:t xml:space="preserve"> от 03.03.2009г. №654  «О внесении дополнения в Постановление главы города </w:t>
      </w:r>
      <w:r>
        <w:rPr>
          <w:rFonts w:ascii="Times New Roman" w:hAnsi="Times New Roman"/>
          <w:sz w:val="24"/>
          <w:szCs w:val="24"/>
        </w:rPr>
        <w:t>Каспийска</w:t>
      </w:r>
      <w:r w:rsidRPr="00D7710C">
        <w:rPr>
          <w:rFonts w:ascii="Times New Roman" w:hAnsi="Times New Roman"/>
          <w:sz w:val="24"/>
          <w:szCs w:val="24"/>
        </w:rPr>
        <w:t>» № 2140 от 20.08.2008г.;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- Постановление Правительства РФ от 12.09.2008г. №666 "Об утверждении Типового положения о дошкольном образовательном учреждении";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2.7. Перечень документов, необходимых для предоставления муниципальной услуги: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2.7.1. Для постановки на регистрационный учет необходим</w:t>
      </w:r>
      <w:r>
        <w:rPr>
          <w:rFonts w:ascii="Times New Roman" w:hAnsi="Times New Roman"/>
          <w:sz w:val="24"/>
          <w:szCs w:val="24"/>
        </w:rPr>
        <w:t>о предоставить в МБДОУ «ЦРР – детский сад № 23 « Лесная сказка</w:t>
      </w:r>
      <w:r w:rsidRPr="00D7710C">
        <w:rPr>
          <w:rFonts w:ascii="Times New Roman" w:hAnsi="Times New Roman"/>
          <w:sz w:val="24"/>
          <w:szCs w:val="24"/>
        </w:rPr>
        <w:t xml:space="preserve">» следующие документы: 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заявление о приёме в образовательное учреждение (далее - заявление), составляемое по форме согласно приложению № 1 к административному регламенту (оригинал в одном экземпляре представляется на все время предоставления услуги без возврата);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- копия свидетельства о рождении ребёнка (оригинал для просмотра); 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- копия паспорта заявителя услуги (оригинал для просмотра) с отметкой подтверждающей регистрацию на территории города </w:t>
      </w:r>
      <w:r>
        <w:rPr>
          <w:rFonts w:ascii="Times New Roman" w:hAnsi="Times New Roman"/>
          <w:sz w:val="24"/>
          <w:szCs w:val="24"/>
        </w:rPr>
        <w:t>Каспийск</w:t>
      </w:r>
      <w:r w:rsidRPr="00D7710C">
        <w:rPr>
          <w:rFonts w:ascii="Times New Roman" w:hAnsi="Times New Roman"/>
          <w:sz w:val="24"/>
          <w:szCs w:val="24"/>
        </w:rPr>
        <w:t xml:space="preserve"> (или документа подтверждающего регистрацию на территории города </w:t>
      </w:r>
      <w:r>
        <w:rPr>
          <w:rFonts w:ascii="Times New Roman" w:hAnsi="Times New Roman"/>
          <w:sz w:val="24"/>
          <w:szCs w:val="24"/>
        </w:rPr>
        <w:t>Каспийска</w:t>
      </w:r>
      <w:r w:rsidRPr="00D7710C">
        <w:rPr>
          <w:rFonts w:ascii="Times New Roman" w:hAnsi="Times New Roman"/>
          <w:sz w:val="24"/>
          <w:szCs w:val="24"/>
        </w:rPr>
        <w:t xml:space="preserve"> не менее чем на один год для заявителей, не имеющих постоянной регистрации); 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- копия документа, подтверждающего статус заявителя услуги (оригинал для просмотра), - для законных представителей; 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копия документа, подтверждающего право заявителя услуги на внеочередное или первоочередное предоставление места в образовательном учреждении (оригинал для просмотра), - при наличии у заявителя услуги такого права, предоставляют следующие документы, подтверждающие льготу: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а) копия удостоверения (оригинал для просмотра) или справка с места работы,- для работников судов, прокуратуры, полиции;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б) копия военного билета (оригинал для просмотра)  или справку с места работы, -  для военнослужащих;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г) ходатайство на имя руководителя МБДОУ</w:t>
      </w:r>
      <w:r>
        <w:rPr>
          <w:rFonts w:ascii="Times New Roman" w:hAnsi="Times New Roman"/>
          <w:sz w:val="24"/>
          <w:szCs w:val="24"/>
        </w:rPr>
        <w:t xml:space="preserve"> « ЦРР – детский сад</w:t>
      </w:r>
      <w:r w:rsidRPr="00D7710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23 « Лесная сказка»</w:t>
      </w:r>
      <w:r w:rsidRPr="00D7710C">
        <w:rPr>
          <w:rFonts w:ascii="Times New Roman" w:hAnsi="Times New Roman"/>
          <w:sz w:val="24"/>
          <w:szCs w:val="24"/>
        </w:rPr>
        <w:t xml:space="preserve">, справка с места работы (оригинал в одном экземпляре представляется на все время предоставления услуги без возврата), - для </w:t>
      </w:r>
      <w:r>
        <w:rPr>
          <w:rFonts w:ascii="Times New Roman" w:hAnsi="Times New Roman"/>
          <w:sz w:val="24"/>
          <w:szCs w:val="24"/>
        </w:rPr>
        <w:t>штатных работники муниципальных у</w:t>
      </w:r>
      <w:r w:rsidRPr="00D7710C">
        <w:rPr>
          <w:rFonts w:ascii="Times New Roman" w:hAnsi="Times New Roman"/>
          <w:sz w:val="24"/>
          <w:szCs w:val="24"/>
        </w:rPr>
        <w:t>чреждений;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д) копия справки, выдаваемая Федеральным государственным учреждением медико-социальной экспертизы (оригинал для просмотра),  -  в случае, если ребёнок или его родители имеют ограниченные возможности здоровья или являются инвалидами;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е) копия документа подтверждающего установление опеки (оригинал для просмотра), - для детей, находящихся под опекой;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ж) справка  о составе семьи (оригинал в одном экземпляре представляется на все время предоставления услуги без возврата), для  многодетной семьи;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з) копия свидетельства о смерти (оригинал для просмотра), -  семьям имеющие льготу по потере кормильца;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и) копии документов обоих родителей (законных представителей), подтверждающих статус беженцев и вынужденных переселенцев (оригинал для просмотра), - для беженцев и вынужденных переселенцев;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к) копия справки о статусе малоимущих, выдаваемую управлением труда и социальной защиты населения города </w:t>
      </w:r>
      <w:r>
        <w:rPr>
          <w:rFonts w:ascii="Times New Roman" w:hAnsi="Times New Roman"/>
          <w:sz w:val="24"/>
          <w:szCs w:val="24"/>
        </w:rPr>
        <w:t>Каспийск</w:t>
      </w:r>
      <w:r w:rsidRPr="00D7710C">
        <w:rPr>
          <w:rFonts w:ascii="Times New Roman" w:hAnsi="Times New Roman"/>
          <w:sz w:val="24"/>
          <w:szCs w:val="24"/>
        </w:rPr>
        <w:t xml:space="preserve"> (оригинал для просмотра), для малообеспеченной семьи.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2.7.2. Для зачисления ребенка в Учреждение предоставляется: 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- копия свидетельства о рождении ребёнка (оригинал для просмотра) с пропиской; 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- копия паспорта заявителя услуги (оригинал для просмотра) с отметкой подтверждающей регистрацию на территории города </w:t>
      </w:r>
      <w:r>
        <w:rPr>
          <w:rFonts w:ascii="Times New Roman" w:hAnsi="Times New Roman"/>
          <w:sz w:val="24"/>
          <w:szCs w:val="24"/>
        </w:rPr>
        <w:t>Каспийск</w:t>
      </w:r>
      <w:r w:rsidRPr="00D7710C">
        <w:rPr>
          <w:rFonts w:ascii="Times New Roman" w:hAnsi="Times New Roman"/>
          <w:sz w:val="24"/>
          <w:szCs w:val="24"/>
        </w:rPr>
        <w:t xml:space="preserve"> и вписанным ребенком в паспорт;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медицинская карта;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фотография 3х4 на личное дело воспитанника.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2.7.3. По желанию заявителя его документы могут быть представлены доверенным лицом на основании нотариально заверенной доверенности. 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2.7.4. Документы, прилагаемые к заявлению, должны быть надлежащим образом оформлены и содержать все установленные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документа. Документы не должны иметь серьезных повреждений, наличие которых не позволяет однозначно истолковать их содержание, в документах фамилии, имена, отчества граждан должны быть указаны полностью. Заявления заполняются вручную, на бланках, распечатанных посредством электронных печатающих устройств. Заявления датируется и подписывается заявителем.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2.7.5. Заявление должно содержать информацию о предупреждении заявителя об ответственности извещать комиссию п</w:t>
      </w:r>
      <w:r>
        <w:rPr>
          <w:rFonts w:ascii="Times New Roman" w:hAnsi="Times New Roman"/>
          <w:sz w:val="24"/>
          <w:szCs w:val="24"/>
        </w:rPr>
        <w:t>о приему детей в МБДОУ «ЦРР – детский сад № 23 « Лесная сказка</w:t>
      </w:r>
      <w:r w:rsidRPr="00D7710C">
        <w:rPr>
          <w:rFonts w:ascii="Times New Roman" w:hAnsi="Times New Roman"/>
          <w:sz w:val="24"/>
          <w:szCs w:val="24"/>
        </w:rPr>
        <w:t>» о наступлении обстоятельств, влекущих последствия невозможности предоставления заявителю муниципальной услуги (снятие с регистрационного учета по месту жительства в городе Махачкале, состояние здоровья ребенка и т.д.).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2.7.6. В заявлении дается согласие заявителя на обработку его персональных данных.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Основанием для отказа в приеме документов, необходимых для предоставления муниципальной услуги является  несоблюдение требований п. 2.7.1. Административного регламента (Приложение №3).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2.9. Исчерпывающий перечень оснований для отказа в предоставлении муниципальной услуги.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Перечень оснований для отказа в предоставлении муниципальной услуги: 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- отсутствие документа, подтверждающего регистрацию на территории города </w:t>
      </w:r>
      <w:r>
        <w:rPr>
          <w:rFonts w:ascii="Times New Roman" w:hAnsi="Times New Roman"/>
          <w:sz w:val="24"/>
          <w:szCs w:val="24"/>
        </w:rPr>
        <w:t>Каспийск</w:t>
      </w:r>
      <w:r w:rsidRPr="00D7710C">
        <w:rPr>
          <w:rFonts w:ascii="Times New Roman" w:hAnsi="Times New Roman"/>
          <w:sz w:val="24"/>
          <w:szCs w:val="24"/>
        </w:rPr>
        <w:t>;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отсутствие свободных мест в Учреждении;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медицинское заключение о состоянии здоровья ребенка;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обращение в Учреждение лица, не являющегося родителем (законным представителем);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несоответствие возраста ребенка п.1.1. административного регламента.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2.10. Размер платы, взимаемой с заявителя при предоставлении муниципальной услуги.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Время ожидания в очереди при подаче документов для постановки на регистрационный учет - 30 минут.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Время ожидания в очереди для получения консультации - 30 минут. 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Время ожидания в очереди на прием к руководителю Управления по предварительной записи - 10 минут.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2.12. Срок регистрации запроса заявителя о предоставлении муниципальной услуги.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муниципальной услуги при приеме документов для постановки на регистрационный учет – 1 день, при зачислении в учреждение - от 10 до 60 календарных дней.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2.13. Требования к помещениям, в которых предоставляются  муниципальные услуги: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2.13.1. Услуга предоставляется в помещении,  оборудованном противопожарной системой и средствами пожаротушения, системой оповещения о возникновении чрезвычайной ситуации. 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2.13.2. Место ожидания посетителей в очереди на представление услуги оборудовано стульями. 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2.13.3. Место заполнения документов оборудовано стульями, столом, обеспечено образцами документов для заполнения.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2.13.4.Информационные стенды со справочными материалами по предоставлению данной услуги размещены при входе в здание Учреждения и в местах ожидания посетителей.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2.13.5. На информационном стенде по предоставлению муниципальной услуги </w:t>
      </w:r>
      <w:bookmarkStart w:id="0" w:name="sub_100221"/>
      <w:r w:rsidRPr="00D7710C">
        <w:rPr>
          <w:rFonts w:ascii="Times New Roman" w:hAnsi="Times New Roman"/>
          <w:sz w:val="24"/>
          <w:szCs w:val="24"/>
        </w:rPr>
        <w:t>размещена следующая информация:</w:t>
      </w:r>
      <w:bookmarkEnd w:id="0"/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образцы заполнения заявлений;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извлечение из законов и иных нормативных актов, содержащих нормы, регулирующие деятельность по предоставлению Услуги;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перечень документов, необходимых для получения услуги и требования, предъявляемые к этим документам;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контакты и адреса Учреждения;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перечень оснований для отказа в предоставлении услуги;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график работы и часы приема.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2.14. Показатели доступности и качества муниципальных услуг (наименование показателя, значение показателя).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2.14.1. Доступность оказания услуги: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наличие возможности записаться на прием по телефону;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наличие возможности заранее по предложенному образцу составить заявление, сформировать полный пакет документов, необходимый для получения услуги;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доступность информации о предоставлении услуги.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2.14.2. Качество оказания услуги: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качество обслуживания;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отсутствие жалоб заявителей на действия (бездействия) и решения, принятые (осуществляемые) в ходе предоставления муниципальной услуги.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2.14.3. Удовлетворенность качеством оказания услуг: 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процент потребителей, удовлетворенных качеством предоставляемой муниципальной услуги;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процент обоснованных жалоб потребителей, по которым приняты меры.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2.15. Информирование (консультирование) о предоставлении муниципальной услуги осуществляется работником Учреждения, который представляет заявителям услуги следующую информацию: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-о местонахождении и режиме работы, справочных телефонах образовательного учреждения, графике приёма заявлений о предоставлении муниципальной услуги, об адресах официальных сайтов администрации муниципального образования «город </w:t>
      </w:r>
      <w:r>
        <w:rPr>
          <w:rFonts w:ascii="Times New Roman" w:hAnsi="Times New Roman"/>
          <w:sz w:val="24"/>
          <w:szCs w:val="24"/>
        </w:rPr>
        <w:t>Каспийск</w:t>
      </w:r>
      <w:r w:rsidRPr="00D7710C">
        <w:rPr>
          <w:rFonts w:ascii="Times New Roman" w:hAnsi="Times New Roman"/>
          <w:sz w:val="24"/>
          <w:szCs w:val="24"/>
        </w:rPr>
        <w:t>» и образовательных учреждений в сети Интернет;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-о порядке получения информации заинтересованными лицами по вопросам о предоставлении муниципальной услуги, в том числе о ходе предоставления муниципальной услуги.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3. Состав, последовательность и сроки выполнения административной процедуры, требования к порядку их выполнения.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действия: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3.1.1. Прием документов для постановки на регистрационный учет.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Основанием для начала административной процедуры  является  обращение заявителя (доверенного лица) в учреждение с документами необходимыми для постановки ребенка на регистрационный учет.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Ответственность за прием документов и регистрацию в Журнале учета (Приложение №5) несут члены комисс</w:t>
      </w:r>
      <w:r>
        <w:rPr>
          <w:rFonts w:ascii="Times New Roman" w:hAnsi="Times New Roman"/>
          <w:sz w:val="24"/>
          <w:szCs w:val="24"/>
        </w:rPr>
        <w:t>ии МБДОУ «ЦРР – детский сад № 23 « Лесная сказка</w:t>
      </w:r>
      <w:r w:rsidRPr="00D7710C">
        <w:rPr>
          <w:rFonts w:ascii="Times New Roman" w:hAnsi="Times New Roman"/>
          <w:sz w:val="24"/>
          <w:szCs w:val="24"/>
        </w:rPr>
        <w:t>».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Общий максимальный срок приема документов от заявителей (доверенных лиц) - 30 минут.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Член комиссии учреждения, осуществляющий постановку на регистрационный учет, устанавливает личность заявителя, проверяет его полномочия, регистрацию по месту жительства, наличие всех необходимых для предоставления муниципальной услуги документов, исходя из перечисленного перечня  в подразделе 2.7.1.  административного регламента. Если в заявлении не полностью записаны необходимые данные, то член комиссии  указывает на это заявителю и предлагает ему дописать недостающее.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заявителю (доверенному лицу) уведомления с присвоением номера регистрации . Заявитель (доверенное лицо) в обязательном порядке расписывается в получении уведомления.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Член комиссии учреждения фиксирует результат занесением данных о ребенке в Журнал учета.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3.1.2. Принятие решения для предоставления места в Учреждении.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В первую очередь Комиссия рассматривает обращения граждан, пользующихся правом на льготное предоставление мест в Учреждении в соответствии с действующим законодательством, а затем обращения граждан, не имеющих льгот. 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Заявителю (доверенному лицу) может быть отказано в случае отсутствия свободных мест в Учреждении. 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Член комиссии учреждения результат выполнения действия фиксирует занесением данных о ребенке в книге протоколов, свидетельствующих о предоставлении места в Учреждении.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Ответственный работник за единый электронный реестр снимает ребенка, получившего место в Учреждении, с регистрационного учета.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3.1.3. Зачисление ребенка в Учреждение.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Родитель (законный представитель) представляет в Учреждение документы, указанные в  подразделе 2.7.2 административного регламента.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Ответственность за выполнение административной процедуры несет руководитель Учреждения.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Срок зачисления ребенка в Учреждение устанавливается с учетом периода адаптации конкретно для каждого ребенка - от 10 до 60 календарных дней.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В зачислении ребенка в Учреждение может быть отказано в случае обращения лица, не являющегося родителем (законным представителем), доверенным лицом и при отсутствии полного пакета документов.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документов, и определение даты начала посещения ребенком Учреждения.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Руководитель  Учреждения фиксирует результат выполнения административного действия заключением договора с родителем (законным представителем) (Приложение №6), занесением данных о ребенке в книгу движения детей (Приложение№7) и изданием Приказа о зачислении ребенка в Учреждени</w:t>
      </w:r>
      <w:r>
        <w:rPr>
          <w:rFonts w:ascii="Times New Roman" w:hAnsi="Times New Roman"/>
          <w:sz w:val="24"/>
          <w:szCs w:val="24"/>
        </w:rPr>
        <w:t>е</w:t>
      </w:r>
      <w:r w:rsidRPr="00D7710C">
        <w:rPr>
          <w:rFonts w:ascii="Times New Roman" w:hAnsi="Times New Roman"/>
          <w:sz w:val="24"/>
          <w:szCs w:val="24"/>
        </w:rPr>
        <w:t xml:space="preserve"> (Приложение №8).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3.2. Блок-схема  предоставления муниципальной услуги приводится в Приложении 9 к административному регламенту.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Формы контроля над </w:t>
      </w:r>
      <w:r w:rsidRPr="00D7710C">
        <w:rPr>
          <w:rFonts w:ascii="Times New Roman" w:hAnsi="Times New Roman"/>
          <w:sz w:val="24"/>
          <w:szCs w:val="24"/>
        </w:rPr>
        <w:t>исполнением административного регламента (предоставлением административной услуги)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4.1.В процессе предоставления услуги осуществляется текущий контроль, который включает в себя: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проведение проверки соответствия действий должностных лиц, оказывающих услугу требованиям Регламента;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выявление и установление причин нарушения положений Регламента, принятия решений по их устранению.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оценку качества предоставления услуги.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административных процедур по предоставлению услуги и принятыми в ходе ее предоставления решениями осуществляется Заведующим Учреждения. 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4.2. Для проведения проверки полноты и качества предоставления муниципальной услуги формируется комиссия, в состав которой могут включаться работники Управления, члены Комиссии, должностные лица администрации города </w:t>
      </w:r>
      <w:r>
        <w:rPr>
          <w:rFonts w:ascii="Times New Roman" w:hAnsi="Times New Roman"/>
          <w:sz w:val="24"/>
          <w:szCs w:val="24"/>
        </w:rPr>
        <w:t>Каспийск</w:t>
      </w:r>
      <w:r w:rsidRPr="00D7710C">
        <w:rPr>
          <w:rFonts w:ascii="Times New Roman" w:hAnsi="Times New Roman"/>
          <w:sz w:val="24"/>
          <w:szCs w:val="24"/>
        </w:rPr>
        <w:t>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4.3. Работники Управления, члены Комиссии, руководители Учреждений несут персональную ответственность за предоставление муниципальной услуги в соответствии с действующим законодательством.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4.4. Учреждение может проводить с участием представителей общественности опросы, анкетирование получателей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5. Порядок обжалования решений и действий (бездействия) должностных лиц, ответственных за предоставление услуги </w:t>
      </w:r>
    </w:p>
    <w:p w:rsidR="00E17617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5.1 Заявители вправе обжаловать действия (бездействие) должностных лиц и решения, принятые ими при оказании услуги во внесудебном порядке, обратившись с жалобой в письменной (устной) форме лично к руководителю Учреждения, главе (начальнику Управления) города г. </w:t>
      </w:r>
      <w:r>
        <w:rPr>
          <w:rFonts w:ascii="Times New Roman" w:hAnsi="Times New Roman"/>
          <w:sz w:val="24"/>
          <w:szCs w:val="24"/>
        </w:rPr>
        <w:t>Каспийск</w:t>
      </w:r>
      <w:r w:rsidRPr="00D7710C">
        <w:rPr>
          <w:rFonts w:ascii="Times New Roman" w:hAnsi="Times New Roman"/>
          <w:sz w:val="24"/>
          <w:szCs w:val="24"/>
        </w:rPr>
        <w:t>,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 а также в вышестоящие органы, вышестоящим должностным лицам или направить жалобу по почте в установленном законодательством РФ порядке.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5.2. Заявители вправе сообщить о нарушениях своих прав и законных интересов, противоправных решениях, действиях или бездействии должностных лиц, ответственных за предоставление услуги, нарушении положений Регламента, некорректном поведении или нарушении служебной этики с их стороны.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5.3. Контактная информация для обращения в Администрацию г.</w:t>
      </w:r>
      <w:r>
        <w:rPr>
          <w:rFonts w:ascii="Times New Roman" w:hAnsi="Times New Roman"/>
          <w:sz w:val="24"/>
          <w:szCs w:val="24"/>
        </w:rPr>
        <w:t xml:space="preserve"> Каспийск</w:t>
      </w:r>
      <w:r w:rsidRPr="00D7710C">
        <w:rPr>
          <w:rFonts w:ascii="Times New Roman" w:hAnsi="Times New Roman"/>
          <w:sz w:val="24"/>
          <w:szCs w:val="24"/>
        </w:rPr>
        <w:t>: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- адрес местонахождения: </w:t>
      </w:r>
      <w:r>
        <w:rPr>
          <w:rFonts w:ascii="Times New Roman" w:hAnsi="Times New Roman"/>
          <w:sz w:val="24"/>
          <w:szCs w:val="24"/>
        </w:rPr>
        <w:t>ул. Орджоникидзе 12</w:t>
      </w:r>
      <w:r w:rsidRPr="00D7710C">
        <w:rPr>
          <w:rFonts w:ascii="Times New Roman" w:hAnsi="Times New Roman"/>
          <w:sz w:val="24"/>
          <w:szCs w:val="24"/>
        </w:rPr>
        <w:t>;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официальный сайт г.</w:t>
      </w:r>
      <w:r>
        <w:rPr>
          <w:rFonts w:ascii="Times New Roman" w:hAnsi="Times New Roman"/>
          <w:sz w:val="24"/>
          <w:szCs w:val="24"/>
        </w:rPr>
        <w:t>Каспийск</w:t>
      </w:r>
      <w:r w:rsidRPr="00D7710C">
        <w:rPr>
          <w:rFonts w:ascii="Times New Roman" w:hAnsi="Times New Roman"/>
          <w:sz w:val="24"/>
          <w:szCs w:val="24"/>
        </w:rPr>
        <w:t xml:space="preserve">: </w:t>
      </w:r>
      <w:r w:rsidRPr="00020109">
        <w:t>www.kaspiysk.org</w:t>
      </w:r>
      <w:r w:rsidRPr="00D7710C">
        <w:rPr>
          <w:rFonts w:ascii="Times New Roman" w:hAnsi="Times New Roman"/>
          <w:sz w:val="24"/>
          <w:szCs w:val="24"/>
        </w:rPr>
        <w:t>;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- электронная почта (E-mail): </w:t>
      </w:r>
      <w:r>
        <w:rPr>
          <w:rFonts w:ascii="Arial" w:hAnsi="Arial" w:cs="Arial"/>
          <w:b/>
          <w:bCs/>
          <w:color w:val="000000"/>
          <w:sz w:val="16"/>
          <w:szCs w:val="16"/>
          <w:shd w:val="clear" w:color="auto" w:fill="B5CDF8"/>
        </w:rPr>
        <w:t>kasp.info</w:t>
      </w:r>
      <w: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B5CDF8"/>
        </w:rPr>
        <w:t> </w:t>
      </w:r>
      <w:r>
        <w:rPr>
          <w:rFonts w:ascii="Arial" w:hAnsi="Arial" w:cs="Arial"/>
          <w:b/>
          <w:bCs/>
          <w:color w:val="000000"/>
          <w:sz w:val="16"/>
          <w:szCs w:val="16"/>
          <w:shd w:val="clear" w:color="auto" w:fill="B5CDF8"/>
        </w:rPr>
        <w:t>@yandex.ru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- тел\\факс: </w:t>
      </w:r>
      <w:r>
        <w:rPr>
          <w:rFonts w:ascii="Times New Roman" w:hAnsi="Times New Roman"/>
          <w:sz w:val="24"/>
          <w:szCs w:val="24"/>
        </w:rPr>
        <w:t>5-10-00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5.3. Контактная информация для обращения в Управление образования г.</w:t>
      </w:r>
      <w:r>
        <w:rPr>
          <w:rFonts w:ascii="Times New Roman" w:hAnsi="Times New Roman"/>
          <w:sz w:val="24"/>
          <w:szCs w:val="24"/>
        </w:rPr>
        <w:t>Каспийска</w:t>
      </w:r>
      <w:r w:rsidRPr="00D7710C">
        <w:rPr>
          <w:rFonts w:ascii="Times New Roman" w:hAnsi="Times New Roman"/>
          <w:sz w:val="24"/>
          <w:szCs w:val="24"/>
        </w:rPr>
        <w:t>: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- адрес местонахождения: ул. </w:t>
      </w:r>
      <w:r>
        <w:rPr>
          <w:rFonts w:ascii="Times New Roman" w:hAnsi="Times New Roman"/>
          <w:sz w:val="24"/>
          <w:szCs w:val="24"/>
        </w:rPr>
        <w:t>Мира 4а</w:t>
      </w:r>
      <w:r w:rsidRPr="00D7710C">
        <w:rPr>
          <w:rFonts w:ascii="Times New Roman" w:hAnsi="Times New Roman"/>
          <w:sz w:val="24"/>
          <w:szCs w:val="24"/>
        </w:rPr>
        <w:t>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- электронная почта (E-mail): </w:t>
      </w:r>
      <w:hyperlink r:id="rId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Kaspg</w:t>
        </w:r>
        <w:r w:rsidRPr="00D7710C">
          <w:rPr>
            <w:rFonts w:ascii="Times New Roman" w:hAnsi="Times New Roman"/>
            <w:color w:val="0000FF"/>
            <w:sz w:val="24"/>
            <w:szCs w:val="24"/>
            <w:u w:val="single"/>
          </w:rPr>
          <w:t>uo@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mail</w:t>
        </w:r>
        <w:r w:rsidRPr="00D7710C">
          <w:rPr>
            <w:rFonts w:ascii="Times New Roman" w:hAnsi="Times New Roman"/>
            <w:color w:val="0000FF"/>
            <w:sz w:val="24"/>
            <w:szCs w:val="24"/>
            <w:u w:val="single"/>
          </w:rPr>
          <w:t>.ru</w:t>
        </w:r>
      </w:hyperlink>
      <w:r w:rsidRPr="00D7710C">
        <w:rPr>
          <w:rFonts w:ascii="Times New Roman" w:hAnsi="Times New Roman"/>
          <w:sz w:val="24"/>
          <w:szCs w:val="24"/>
        </w:rPr>
        <w:t xml:space="preserve"> 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- тел\\факс: </w:t>
      </w:r>
      <w:r>
        <w:rPr>
          <w:rFonts w:ascii="Times New Roman" w:hAnsi="Times New Roman"/>
          <w:sz w:val="24"/>
          <w:szCs w:val="24"/>
        </w:rPr>
        <w:t>6-75-60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5.4 Контактная информ</w:t>
      </w:r>
      <w:r>
        <w:rPr>
          <w:rFonts w:ascii="Times New Roman" w:hAnsi="Times New Roman"/>
          <w:sz w:val="24"/>
          <w:szCs w:val="24"/>
        </w:rPr>
        <w:t xml:space="preserve">ация для обращения к заведующей </w:t>
      </w:r>
      <w:r w:rsidRPr="00D7710C">
        <w:rPr>
          <w:rFonts w:ascii="Times New Roman" w:hAnsi="Times New Roman"/>
          <w:sz w:val="24"/>
          <w:szCs w:val="24"/>
        </w:rPr>
        <w:t xml:space="preserve"> Учреждения:</w:t>
      </w:r>
    </w:p>
    <w:p w:rsidR="00E17617" w:rsidRPr="00063310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- электронная почта: 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адрес Учреждения: г.</w:t>
      </w:r>
      <w:r>
        <w:rPr>
          <w:rFonts w:ascii="Times New Roman" w:hAnsi="Times New Roman"/>
          <w:sz w:val="24"/>
          <w:szCs w:val="24"/>
        </w:rPr>
        <w:t>Каспийск</w:t>
      </w:r>
      <w:r w:rsidRPr="00D7710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ул.Орджоникидзе 11</w:t>
      </w:r>
      <w:r w:rsidRPr="00D7710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</w:t>
      </w:r>
      <w:r w:rsidRPr="00D7710C">
        <w:rPr>
          <w:rFonts w:ascii="Times New Roman" w:hAnsi="Times New Roman"/>
          <w:sz w:val="24"/>
          <w:szCs w:val="24"/>
        </w:rPr>
        <w:t>»</w:t>
      </w:r>
    </w:p>
    <w:p w:rsidR="00E17617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- тел. </w:t>
      </w:r>
      <w:r>
        <w:rPr>
          <w:rFonts w:ascii="Times New Roman" w:hAnsi="Times New Roman"/>
          <w:sz w:val="24"/>
          <w:szCs w:val="24"/>
        </w:rPr>
        <w:t xml:space="preserve"> 6 – 78 -51.</w:t>
      </w:r>
      <w:r w:rsidRPr="00D7710C">
        <w:rPr>
          <w:rFonts w:ascii="Times New Roman" w:hAnsi="Times New Roman"/>
          <w:sz w:val="24"/>
          <w:szCs w:val="24"/>
        </w:rPr>
        <w:t xml:space="preserve"> 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часы приема: 14.00 – 17.00  каждую пятницу.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5.5. Заявитель информируется о дате, месте приема, Ф.И.О. должностного лица, осуществляющего прием по вопросу рассмотрения его жалобы (обращения). 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 5.6. Текст письменного обращения  (жалобы) заявителя должен содержать: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наименование органа, в который подается жалоба (обращение);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фамилию, имя, отчество заявителя;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почтовый адрес для ответа;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предмет жалобы;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- личную подпись заявителя и дату.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В подтверждение своих доводов заявитель может приложить к письменному обращению документы и материалы либо их копии. Срок рассмотрения обращения не должен превышать 30 календарных дней с момента его регистрации.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5.8. Специалист, осуществляющий запись заявителя на личный прием руководителя, информирует заявителя о дате, времени, месте приема, фамилии, имени и отчестве должностного лица, осуществляющего прием. 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5.9. Обращение (жалоба) подлежит обязательной регистрации и рассмотрению в порядке, определенном Федеральным законом Российской Федерации от 02.05.2006 № 59-ФЗ «О порядке рассмотрения обращений граждан Российской Федерации».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При обращении заявителей в письменной форме срок рассмотрения обращения не должен превышать 30 календарных дней с момента его регистрации.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5.10. Заявитель вправе обжаловать действия (бездействие) должностных лиц, а так же принимаемые ими решения по предоставлению услуги в судебном порядке.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6. Заключительные положения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6.1. Настоящий регламент является обязательным для исполнения муниципальным бюджетным дошкольным образовательным учреждением  «Центр развития ребенка - детский сад №</w:t>
      </w:r>
      <w:r>
        <w:rPr>
          <w:rFonts w:ascii="Times New Roman" w:hAnsi="Times New Roman"/>
          <w:sz w:val="24"/>
          <w:szCs w:val="24"/>
        </w:rPr>
        <w:t>15</w:t>
      </w:r>
      <w:r w:rsidRPr="00D7710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Незабудка</w:t>
      </w:r>
      <w:r w:rsidRPr="00D7710C">
        <w:rPr>
          <w:rFonts w:ascii="Times New Roman" w:hAnsi="Times New Roman"/>
          <w:sz w:val="24"/>
          <w:szCs w:val="24"/>
        </w:rPr>
        <w:t>».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6.2. Внесение изменений в настоящий административный регламент осуществляется в соответствии с действующим законодательством Российской Федерации.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br w:type="page"/>
        <w:t xml:space="preserve">Приложение № 1 к Регламенту 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Форма 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заявления о приёме в образовательное учреждение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62"/>
        <w:gridCol w:w="1798"/>
        <w:gridCol w:w="1198"/>
        <w:gridCol w:w="5097"/>
      </w:tblGrid>
      <w:tr w:rsidR="00E17617" w:rsidRPr="00F04D32" w:rsidTr="003A2673">
        <w:trPr>
          <w:trHeight w:val="318"/>
          <w:tblCellSpacing w:w="15" w:type="dxa"/>
        </w:trPr>
        <w:tc>
          <w:tcPr>
            <w:tcW w:w="929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Default="00E17617" w:rsidP="003A2673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r w:rsidRPr="00D7710C">
              <w:rPr>
                <w:rFonts w:ascii="Times New Roman" w:hAnsi="Times New Roman"/>
                <w:sz w:val="24"/>
                <w:szCs w:val="24"/>
              </w:rPr>
              <w:t xml:space="preserve"> МБДОУ «Ц</w:t>
            </w:r>
            <w:r>
              <w:rPr>
                <w:rFonts w:ascii="Times New Roman" w:hAnsi="Times New Roman"/>
                <w:sz w:val="24"/>
                <w:szCs w:val="24"/>
              </w:rPr>
              <w:t>РР - детский сад № 23 « Лесная сказка</w:t>
            </w:r>
            <w:r w:rsidRPr="00D7710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7617" w:rsidRPr="00D7710C" w:rsidRDefault="00E17617" w:rsidP="003A2673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Соня Гамидовна</w:t>
            </w:r>
          </w:p>
        </w:tc>
      </w:tr>
      <w:tr w:rsidR="00E17617" w:rsidRPr="00F04D32" w:rsidTr="003A2673">
        <w:trPr>
          <w:trHeight w:val="424"/>
          <w:tblCellSpacing w:w="15" w:type="dxa"/>
        </w:trPr>
        <w:tc>
          <w:tcPr>
            <w:tcW w:w="9295" w:type="dxa"/>
            <w:gridSpan w:val="4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3A2673" w:rsidRDefault="00E17617" w:rsidP="003A2673">
            <w:pPr>
              <w:keepNext/>
              <w:spacing w:before="100" w:beforeAutospacing="1" w:after="100" w:afterAutospacing="1" w:line="192" w:lineRule="atLeast"/>
              <w:rPr>
                <w:rFonts w:ascii="Times New Roman" w:hAnsi="Times New Roman"/>
                <w:sz w:val="16"/>
                <w:szCs w:val="24"/>
              </w:rPr>
            </w:pPr>
            <w:r w:rsidRPr="003A2673">
              <w:rPr>
                <w:rFonts w:ascii="Times New Roman" w:hAnsi="Times New Roman"/>
                <w:sz w:val="16"/>
                <w:szCs w:val="24"/>
              </w:rPr>
              <w:t xml:space="preserve">(наименование должности, фамилия, инициалы руководителя 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3A2673">
              <w:rPr>
                <w:rFonts w:ascii="Times New Roman" w:hAnsi="Times New Roman"/>
                <w:sz w:val="16"/>
                <w:szCs w:val="24"/>
              </w:rPr>
              <w:t>бюджетного дошкольного образовательного учреждения)</w:t>
            </w:r>
          </w:p>
        </w:tc>
      </w:tr>
      <w:tr w:rsidR="00E17617" w:rsidRPr="00F04D32" w:rsidTr="003A2673">
        <w:trPr>
          <w:trHeight w:val="318"/>
          <w:tblCellSpacing w:w="15" w:type="dxa"/>
        </w:trPr>
        <w:tc>
          <w:tcPr>
            <w:tcW w:w="929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17617" w:rsidRPr="00F04D32" w:rsidTr="003A2673">
        <w:trPr>
          <w:trHeight w:val="128"/>
          <w:tblCellSpacing w:w="15" w:type="dxa"/>
        </w:trPr>
        <w:tc>
          <w:tcPr>
            <w:tcW w:w="9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keepNext/>
              <w:spacing w:before="100" w:beforeAutospacing="1" w:after="100" w:afterAutospacing="1" w:line="12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(фамилия, имя, отчество заявителя услуги)</w:t>
            </w:r>
          </w:p>
        </w:tc>
      </w:tr>
      <w:tr w:rsidR="00E17617" w:rsidRPr="00F04D32" w:rsidTr="003A2673">
        <w:trPr>
          <w:trHeight w:val="318"/>
          <w:tblCellSpacing w:w="15" w:type="dxa"/>
        </w:trPr>
        <w:tc>
          <w:tcPr>
            <w:tcW w:w="42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keepNext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проживающего по адресу: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keepNext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17617" w:rsidRPr="00F04D32" w:rsidTr="003A2673">
        <w:trPr>
          <w:trHeight w:val="318"/>
          <w:tblCellSpacing w:w="15" w:type="dxa"/>
        </w:trPr>
        <w:tc>
          <w:tcPr>
            <w:tcW w:w="30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17617" w:rsidRPr="00F04D32" w:rsidTr="003A2673">
        <w:trPr>
          <w:trHeight w:val="318"/>
          <w:tblCellSpacing w:w="15" w:type="dxa"/>
        </w:trPr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7617" w:rsidRPr="00D7710C" w:rsidRDefault="00E17617" w:rsidP="00D7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7617" w:rsidRPr="00D7710C" w:rsidRDefault="00E17617" w:rsidP="00D7710C">
            <w:pPr>
              <w:keepNext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17617" w:rsidRPr="00F04D32" w:rsidTr="003A2673">
        <w:trPr>
          <w:trHeight w:val="318"/>
          <w:tblCellSpacing w:w="15" w:type="dxa"/>
        </w:trPr>
        <w:tc>
          <w:tcPr>
            <w:tcW w:w="929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7617" w:rsidRPr="00D7710C" w:rsidRDefault="00E17617" w:rsidP="00D7710C">
            <w:pPr>
              <w:keepNext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 xml:space="preserve">Тел.\\E-mail: </w:t>
            </w:r>
          </w:p>
        </w:tc>
      </w:tr>
    </w:tbl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Заявление</w:t>
      </w:r>
    </w:p>
    <w:p w:rsidR="00E17617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Прошу   Вас   предоставить   место  во вверенном Вам муниципальном   дошкольном образовательном учрежд</w:t>
      </w:r>
      <w:r>
        <w:rPr>
          <w:rFonts w:ascii="Times New Roman" w:hAnsi="Times New Roman"/>
          <w:sz w:val="24"/>
          <w:szCs w:val="24"/>
        </w:rPr>
        <w:t>ении «Центр развития ребенка – д</w:t>
      </w:r>
      <w:r w:rsidRPr="00D7710C">
        <w:rPr>
          <w:rFonts w:ascii="Times New Roman" w:hAnsi="Times New Roman"/>
          <w:sz w:val="24"/>
          <w:szCs w:val="24"/>
        </w:rPr>
        <w:t>етский сад №</w:t>
      </w:r>
      <w:r>
        <w:rPr>
          <w:rFonts w:ascii="Times New Roman" w:hAnsi="Times New Roman"/>
          <w:sz w:val="24"/>
          <w:szCs w:val="24"/>
        </w:rPr>
        <w:t xml:space="preserve"> 23 « Лесная сказка</w:t>
      </w:r>
      <w:r w:rsidRPr="00D7710C">
        <w:rPr>
          <w:rFonts w:ascii="Times New Roman" w:hAnsi="Times New Roman"/>
          <w:sz w:val="24"/>
          <w:szCs w:val="24"/>
        </w:rPr>
        <w:t xml:space="preserve">» моему ребенку 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D7710C">
        <w:rPr>
          <w:rFonts w:ascii="Times New Roman" w:hAnsi="Times New Roman"/>
          <w:sz w:val="24"/>
          <w:szCs w:val="24"/>
        </w:rPr>
        <w:t>__________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(фамилия, имя ребенка, дата рождения)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Место регистрации родителей:                                                                                                       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Сведения о месте работы и должности родителей: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мать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E17617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(Ф.И.О.)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>            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(место работы)</w:t>
      </w:r>
    </w:p>
    <w:p w:rsidR="00E17617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(должнос</w:t>
      </w:r>
      <w:r>
        <w:rPr>
          <w:rFonts w:ascii="Times New Roman" w:hAnsi="Times New Roman"/>
          <w:sz w:val="24"/>
          <w:szCs w:val="24"/>
        </w:rPr>
        <w:t>ть)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(телефон рабочий, мобильный, e-mail)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отец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(Ф.И.О.)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E17617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(место работы)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(должность)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(телефон рабочий, мобильный, e-mail)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Предупрежден об ответственности извещать комиссию п</w:t>
      </w:r>
      <w:r>
        <w:rPr>
          <w:rFonts w:ascii="Times New Roman" w:hAnsi="Times New Roman"/>
          <w:sz w:val="24"/>
          <w:szCs w:val="24"/>
        </w:rPr>
        <w:t>о приему детей в МБДОУ «ЦРР - детский сад № 23 « Лесная сказка</w:t>
      </w:r>
      <w:r w:rsidRPr="00D7710C">
        <w:rPr>
          <w:rFonts w:ascii="Times New Roman" w:hAnsi="Times New Roman"/>
          <w:sz w:val="24"/>
          <w:szCs w:val="24"/>
        </w:rPr>
        <w:t>» о наступлении обстоятельств, влекущих последствия невозможности предоставления заявителю муниципальной услуги (снятие с регистрационного учета по месту жительства в городе Махачкале, состояние здоровья ребенка и т.д.).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Согласен на обработку персональных данных. 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_______________________                                     _____________/_________________/   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     (дата заполнения заявления)                                                                         (подпись, расшифровка подписи)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17617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17617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17617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17617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Приложение №2 к Регламенту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Уведомление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о регистрации ребёнка в книге учёта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будущих воспитанников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«ЦРР - детский сад № 23 « Лесная сказка</w:t>
      </w:r>
      <w:r w:rsidRPr="00D7710C">
        <w:rPr>
          <w:rFonts w:ascii="Times New Roman" w:hAnsi="Times New Roman"/>
          <w:sz w:val="24"/>
          <w:szCs w:val="24"/>
        </w:rPr>
        <w:t xml:space="preserve">»  </w:t>
      </w:r>
      <w:r>
        <w:rPr>
          <w:rFonts w:ascii="Times New Roman" w:hAnsi="Times New Roman"/>
          <w:sz w:val="24"/>
          <w:szCs w:val="24"/>
        </w:rPr>
        <w:t>ул. Орджоникидзе  11</w:t>
      </w:r>
      <w:r w:rsidRPr="00D7710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</w:t>
      </w:r>
      <w:r w:rsidRPr="00D7710C">
        <w:rPr>
          <w:rFonts w:ascii="Times New Roman" w:hAnsi="Times New Roman"/>
          <w:sz w:val="24"/>
          <w:szCs w:val="24"/>
        </w:rPr>
        <w:t>» т.</w:t>
      </w:r>
      <w:r>
        <w:rPr>
          <w:rFonts w:ascii="Times New Roman" w:hAnsi="Times New Roman"/>
          <w:sz w:val="24"/>
          <w:szCs w:val="24"/>
        </w:rPr>
        <w:t xml:space="preserve"> 6- 78-51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Настоящее уведомление выдано _____________________________________в том, что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 (Ф.И.О. родителя)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______________________________________________________________________                                         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 ( Ф.И.О. ребёнка )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записан (а) в книге учета будущих воспитанников    МБДОУ №</w:t>
      </w:r>
      <w:r>
        <w:rPr>
          <w:rFonts w:ascii="Times New Roman" w:hAnsi="Times New Roman"/>
          <w:sz w:val="24"/>
          <w:szCs w:val="24"/>
        </w:rPr>
        <w:t xml:space="preserve"> 23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__________________________/_______________________________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    (дата регистрации ребенка и регистрационный номер)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Для окончательного решения вопроса о зачислении ребенка родителям предлагается повторно посетить  МБДОУ №</w:t>
      </w:r>
      <w:r>
        <w:rPr>
          <w:rFonts w:ascii="Times New Roman" w:hAnsi="Times New Roman"/>
          <w:sz w:val="24"/>
          <w:szCs w:val="24"/>
        </w:rPr>
        <w:t xml:space="preserve"> 23     </w:t>
      </w:r>
      <w:r w:rsidRPr="00D7710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10C">
        <w:rPr>
          <w:rFonts w:ascii="Times New Roman" w:hAnsi="Times New Roman"/>
          <w:sz w:val="24"/>
          <w:szCs w:val="24"/>
        </w:rPr>
        <w:t xml:space="preserve"> ______________по _____________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Заведующая МБДОУ «ЦРР - детский сад № 23 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Лесная сказка</w:t>
      </w:r>
      <w:r w:rsidRPr="00D7710C">
        <w:rPr>
          <w:rFonts w:ascii="Times New Roman" w:hAnsi="Times New Roman"/>
          <w:sz w:val="24"/>
          <w:szCs w:val="24"/>
        </w:rPr>
        <w:t>»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>              __________  Магомедова  С.Г.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br w:type="page"/>
        <w:t>Приложение №3 к Регламенту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Отказ в постановке на регистрационный учет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МБДОУ «ЦРР – детский сад </w:t>
      </w:r>
      <w:r w:rsidRPr="00D7710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23 « Лесная сказка</w:t>
      </w:r>
      <w:r w:rsidRPr="00D7710C">
        <w:rPr>
          <w:rFonts w:ascii="Times New Roman" w:hAnsi="Times New Roman"/>
          <w:sz w:val="24"/>
          <w:szCs w:val="24"/>
        </w:rPr>
        <w:t>»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№____       «____» _______________ 20__г.</w:t>
      </w:r>
      <w:r>
        <w:rPr>
          <w:rFonts w:ascii="Times New Roman" w:hAnsi="Times New Roman"/>
          <w:sz w:val="24"/>
          <w:szCs w:val="24"/>
        </w:rPr>
        <w:t>         </w:t>
      </w:r>
      <w:r w:rsidRPr="00D7710C"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>ул. Орджоникидзе 11 «а» тел. 6- 78-51.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Отказ выдан  _____________________________________________в том, что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 (Ф.И.О. родителя)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___________________________________________________________________________                                         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 ( Ф.И.О. ребёнка, дата рождения )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не может быть поставлен на регистрационный учет в МБДОУ №</w:t>
      </w:r>
      <w:r>
        <w:rPr>
          <w:rFonts w:ascii="Times New Roman" w:hAnsi="Times New Roman"/>
          <w:sz w:val="24"/>
          <w:szCs w:val="24"/>
        </w:rPr>
        <w:t>23</w:t>
      </w:r>
      <w:r w:rsidRPr="00D7710C">
        <w:rPr>
          <w:rFonts w:ascii="Times New Roman" w:hAnsi="Times New Roman"/>
          <w:sz w:val="24"/>
          <w:szCs w:val="24"/>
        </w:rPr>
        <w:t xml:space="preserve"> в связи __________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 МБДОУ «ЦРР – детский сад « 23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Лесная сказка</w:t>
      </w:r>
      <w:r w:rsidRPr="00D7710C">
        <w:rPr>
          <w:rFonts w:ascii="Times New Roman" w:hAnsi="Times New Roman"/>
          <w:sz w:val="24"/>
          <w:szCs w:val="24"/>
        </w:rPr>
        <w:t>»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 xml:space="preserve">         __________        Магомедова  С.Г.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br w:type="page"/>
        <w:t>Приложение №4 к Регламенту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Отказ в зачисл</w:t>
      </w:r>
      <w:r>
        <w:rPr>
          <w:rFonts w:ascii="Times New Roman" w:hAnsi="Times New Roman"/>
          <w:sz w:val="24"/>
          <w:szCs w:val="24"/>
        </w:rPr>
        <w:t>ении ребенка в МБДОУ «ЦРР – детский сад № 23 « Лесная сказка</w:t>
      </w:r>
      <w:r w:rsidRPr="00D7710C">
        <w:rPr>
          <w:rFonts w:ascii="Times New Roman" w:hAnsi="Times New Roman"/>
          <w:sz w:val="24"/>
          <w:szCs w:val="24"/>
        </w:rPr>
        <w:t>»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№____       «____» _______________ 2</w:t>
      </w:r>
      <w:r>
        <w:rPr>
          <w:rFonts w:ascii="Times New Roman" w:hAnsi="Times New Roman"/>
          <w:sz w:val="24"/>
          <w:szCs w:val="24"/>
        </w:rPr>
        <w:t>0__г.            ул. Орджоникидзе 11»а» тел. 6 – 78 -51.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Отказ выдан  _____________________________________________в том, что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 (Ф.И.О. родителя)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___________________________________________________________________________                                          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                                                        ( Ф.И.О. ребёнка, дата рождения )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не может быть зачислен в МБДОУ</w:t>
      </w:r>
      <w:r>
        <w:rPr>
          <w:rFonts w:ascii="Times New Roman" w:hAnsi="Times New Roman"/>
          <w:sz w:val="24"/>
          <w:szCs w:val="24"/>
        </w:rPr>
        <w:t xml:space="preserve"> « ЦРР - детский сад</w:t>
      </w:r>
      <w:r w:rsidRPr="00D7710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23 « Лесная сказка» в связи 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  <w:r w:rsidRPr="00D7710C">
        <w:rPr>
          <w:rFonts w:ascii="Times New Roman" w:hAnsi="Times New Roman"/>
          <w:sz w:val="24"/>
          <w:szCs w:val="24"/>
        </w:rPr>
        <w:t>_____________________________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 МБДОУ «ЦРР-д\с №23</w:t>
      </w:r>
      <w:r w:rsidRPr="00D7710C">
        <w:rPr>
          <w:rFonts w:ascii="Times New Roman" w:hAnsi="Times New Roman"/>
          <w:sz w:val="24"/>
          <w:szCs w:val="24"/>
        </w:rPr>
        <w:t>»           </w:t>
      </w:r>
      <w:r>
        <w:rPr>
          <w:rFonts w:ascii="Times New Roman" w:hAnsi="Times New Roman"/>
          <w:sz w:val="24"/>
          <w:szCs w:val="24"/>
        </w:rPr>
        <w:t>              Магомедова С.Г.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br w:type="page"/>
        <w:t>Приложение №5 к Регламенту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Журнал учёта очерёдности будущи</w:t>
      </w:r>
      <w:r>
        <w:rPr>
          <w:rFonts w:ascii="Times New Roman" w:hAnsi="Times New Roman"/>
          <w:sz w:val="24"/>
          <w:szCs w:val="24"/>
        </w:rPr>
        <w:t>х воспитанников МБДОУ «ЦРР – детский сад № 23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 Лесная сказка</w:t>
      </w:r>
      <w:r w:rsidRPr="00D7710C">
        <w:rPr>
          <w:rFonts w:ascii="Times New Roman" w:hAnsi="Times New Roman"/>
          <w:sz w:val="24"/>
          <w:szCs w:val="24"/>
        </w:rPr>
        <w:t xml:space="preserve">» 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55"/>
        <w:gridCol w:w="1442"/>
        <w:gridCol w:w="1226"/>
        <w:gridCol w:w="1232"/>
        <w:gridCol w:w="1231"/>
        <w:gridCol w:w="1335"/>
        <w:gridCol w:w="1350"/>
      </w:tblGrid>
      <w:tr w:rsidR="00E17617" w:rsidRPr="00F04D32">
        <w:trPr>
          <w:tblCellSpacing w:w="15" w:type="dxa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Регистрационный номер п/п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E17617" w:rsidRPr="00D7710C" w:rsidRDefault="00E17617" w:rsidP="00D77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постановки на учёт и выдачи уведомления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 xml:space="preserve">Фамилия, имя, </w:t>
            </w:r>
          </w:p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 xml:space="preserve">отчество </w:t>
            </w:r>
          </w:p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ребёнка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 xml:space="preserve">Число, месяц, год </w:t>
            </w:r>
          </w:p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ребёнка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 xml:space="preserve">Почтовый индекс, </w:t>
            </w:r>
          </w:p>
          <w:p w:rsidR="00E17617" w:rsidRPr="00D7710C" w:rsidRDefault="00E17617" w:rsidP="00D77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 xml:space="preserve">домашний адрес, </w:t>
            </w:r>
          </w:p>
          <w:p w:rsidR="00E17617" w:rsidRPr="00D7710C" w:rsidRDefault="00E17617" w:rsidP="00D77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контактный</w:t>
            </w:r>
          </w:p>
          <w:p w:rsidR="00E17617" w:rsidRPr="00D7710C" w:rsidRDefault="00E17617" w:rsidP="00D77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Сведения о родителях</w:t>
            </w:r>
          </w:p>
        </w:tc>
      </w:tr>
      <w:tr w:rsidR="00E17617" w:rsidRPr="00F04D32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617" w:rsidRPr="00D7710C" w:rsidRDefault="00E17617" w:rsidP="00D7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617" w:rsidRPr="00D7710C" w:rsidRDefault="00E17617" w:rsidP="00D7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617" w:rsidRPr="00D7710C" w:rsidRDefault="00E17617" w:rsidP="00D7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617" w:rsidRPr="00D7710C" w:rsidRDefault="00E17617" w:rsidP="00D7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617" w:rsidRPr="00D7710C" w:rsidRDefault="00E17617" w:rsidP="00D7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E17617" w:rsidRPr="00D7710C" w:rsidRDefault="00E17617" w:rsidP="00D77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 xml:space="preserve">матери, </w:t>
            </w:r>
          </w:p>
          <w:p w:rsidR="00E17617" w:rsidRPr="00D7710C" w:rsidRDefault="00E17617" w:rsidP="00D77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место работы, должность, контактный телефон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E17617" w:rsidRPr="00D7710C" w:rsidRDefault="00E17617" w:rsidP="00D77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 xml:space="preserve">отца, </w:t>
            </w:r>
          </w:p>
          <w:p w:rsidR="00E17617" w:rsidRPr="00D7710C" w:rsidRDefault="00E17617" w:rsidP="00D77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место работы, должность, контактный телефон</w:t>
            </w:r>
          </w:p>
        </w:tc>
      </w:tr>
      <w:tr w:rsidR="00E17617" w:rsidRPr="00F04D32">
        <w:trPr>
          <w:tblCellSpacing w:w="15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7617" w:rsidRPr="00F04D32">
        <w:trPr>
          <w:tblCellSpacing w:w="15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14"/>
        <w:gridCol w:w="1872"/>
        <w:gridCol w:w="2157"/>
        <w:gridCol w:w="1604"/>
      </w:tblGrid>
      <w:tr w:rsidR="00E17617" w:rsidRPr="00F04D32">
        <w:trPr>
          <w:trHeight w:val="276"/>
          <w:tblCellSpacing w:w="15" w:type="dxa"/>
        </w:trPr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Основания для внеочередного или первоочередного зачисления ребёнка в дошкольное учреждение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Подпись родителя (законного представителя) о получении уведомления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 xml:space="preserve">зачисления ребёнка в дошкольное </w:t>
            </w:r>
          </w:p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учреждение (с указанием номера и даты приказа)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17617" w:rsidRPr="00F04D32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617" w:rsidRPr="00D7710C" w:rsidRDefault="00E17617" w:rsidP="00D7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617" w:rsidRPr="00D7710C" w:rsidRDefault="00E17617" w:rsidP="00D7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617" w:rsidRPr="00D7710C" w:rsidRDefault="00E17617" w:rsidP="00D7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617" w:rsidRPr="00D7710C" w:rsidRDefault="00E17617" w:rsidP="00D7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617" w:rsidRPr="00F04D32">
        <w:trPr>
          <w:tblCellSpacing w:w="15" w:type="dxa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17617" w:rsidRPr="00F04D32">
        <w:trPr>
          <w:tblCellSpacing w:w="15" w:type="dxa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br w:type="page"/>
        <w:t>Приложение №6 к Регламенту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Дого</w:t>
      </w:r>
      <w:r>
        <w:rPr>
          <w:rFonts w:ascii="Times New Roman" w:hAnsi="Times New Roman"/>
          <w:sz w:val="24"/>
          <w:szCs w:val="24"/>
        </w:rPr>
        <w:t>вор   между МБДОУ «ЦРР - детский сад № 23 « Лесная сказка</w:t>
      </w:r>
      <w:r w:rsidRPr="00D7710C">
        <w:rPr>
          <w:rFonts w:ascii="Times New Roman" w:hAnsi="Times New Roman"/>
          <w:sz w:val="24"/>
          <w:szCs w:val="24"/>
        </w:rPr>
        <w:t>» и роди</w:t>
      </w:r>
      <w:r>
        <w:rPr>
          <w:rFonts w:ascii="Times New Roman" w:hAnsi="Times New Roman"/>
          <w:sz w:val="24"/>
          <w:szCs w:val="24"/>
        </w:rPr>
        <w:t xml:space="preserve">телем (законным представителем)  </w:t>
      </w:r>
      <w:r w:rsidRPr="00D7710C">
        <w:rPr>
          <w:rFonts w:ascii="Times New Roman" w:hAnsi="Times New Roman"/>
          <w:sz w:val="24"/>
          <w:szCs w:val="24"/>
        </w:rPr>
        <w:t>ребенка</w:t>
      </w:r>
      <w:r>
        <w:rPr>
          <w:rFonts w:ascii="Times New Roman" w:hAnsi="Times New Roman"/>
          <w:sz w:val="24"/>
          <w:szCs w:val="24"/>
        </w:rPr>
        <w:t>, </w:t>
      </w:r>
      <w:r w:rsidRPr="00D7710C">
        <w:rPr>
          <w:rFonts w:ascii="Times New Roman" w:hAnsi="Times New Roman"/>
          <w:sz w:val="24"/>
          <w:szCs w:val="24"/>
        </w:rPr>
        <w:t>   посещающего дошкольное учреждение.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Каспийск</w:t>
      </w:r>
      <w:r w:rsidRPr="00D7710C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                                    «____» _________________ 20         г.</w:t>
      </w:r>
    </w:p>
    <w:p w:rsidR="00E17617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    Муниципальное бюджетное дошкольное образовательное учреждение   «</w:t>
      </w:r>
      <w:r>
        <w:rPr>
          <w:rFonts w:ascii="Times New Roman" w:hAnsi="Times New Roman"/>
          <w:sz w:val="24"/>
          <w:szCs w:val="24"/>
        </w:rPr>
        <w:t>Центр развития ребенка – детский сад №23 « Лесная сказка</w:t>
      </w:r>
      <w:r w:rsidRPr="00D7710C">
        <w:rPr>
          <w:rFonts w:ascii="Times New Roman" w:hAnsi="Times New Roman"/>
          <w:sz w:val="24"/>
          <w:szCs w:val="24"/>
        </w:rPr>
        <w:t>», именуемое в дальнейшем МБДОУ</w:t>
      </w:r>
      <w:r>
        <w:rPr>
          <w:rFonts w:ascii="Times New Roman" w:hAnsi="Times New Roman"/>
          <w:sz w:val="24"/>
          <w:szCs w:val="24"/>
        </w:rPr>
        <w:t xml:space="preserve"> « ЦРР – детский сад №23 « Лесная сказка», в лице заведующей Магомедовой С.Г.</w:t>
      </w:r>
    </w:p>
    <w:p w:rsidR="00E17617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с одн</w:t>
      </w:r>
      <w:r>
        <w:rPr>
          <w:rFonts w:ascii="Times New Roman" w:hAnsi="Times New Roman"/>
          <w:sz w:val="24"/>
          <w:szCs w:val="24"/>
        </w:rPr>
        <w:t xml:space="preserve">ой стороны и родитель ( законный </w:t>
      </w:r>
      <w:r w:rsidRPr="00D7710C">
        <w:rPr>
          <w:rFonts w:ascii="Times New Roman" w:hAnsi="Times New Roman"/>
          <w:sz w:val="24"/>
          <w:szCs w:val="24"/>
        </w:rPr>
        <w:t>представите</w:t>
      </w:r>
      <w:r>
        <w:rPr>
          <w:rFonts w:ascii="Times New Roman" w:hAnsi="Times New Roman"/>
          <w:sz w:val="24"/>
          <w:szCs w:val="24"/>
        </w:rPr>
        <w:t>ль)</w:t>
      </w:r>
    </w:p>
    <w:p w:rsidR="00E17617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__________________________________________________________---______________</w:t>
      </w:r>
    </w:p>
    <w:p w:rsidR="00E17617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именуемый в дальнейшем «Родитель» с другой стороны заключили договор о нижеследующем:                                                                                                                               </w:t>
      </w:r>
      <w:r>
        <w:rPr>
          <w:rFonts w:ascii="Times New Roman" w:hAnsi="Times New Roman"/>
          <w:sz w:val="24"/>
          <w:szCs w:val="24"/>
        </w:rPr>
        <w:t>          </w:t>
      </w:r>
      <w:r w:rsidRPr="00D7710C">
        <w:rPr>
          <w:rFonts w:ascii="Times New Roman" w:hAnsi="Times New Roman"/>
          <w:sz w:val="24"/>
          <w:szCs w:val="24"/>
        </w:rPr>
        <w:t>   1. МБДОУ</w:t>
      </w:r>
      <w:r>
        <w:rPr>
          <w:rFonts w:ascii="Times New Roman" w:hAnsi="Times New Roman"/>
          <w:sz w:val="24"/>
          <w:szCs w:val="24"/>
        </w:rPr>
        <w:t xml:space="preserve">» ЦРР – детский сад </w:t>
      </w:r>
      <w:r w:rsidRPr="00D7710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23 « Лесная сказка»</w:t>
      </w:r>
    </w:p>
    <w:p w:rsidR="00E17617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ОБЯЗУЕТСЯ: </w:t>
      </w:r>
    </w:p>
    <w:p w:rsidR="00E17617" w:rsidRDefault="00E17617" w:rsidP="006F3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зачислить ребенка </w:t>
      </w:r>
      <w:r w:rsidRPr="00D7710C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      </w:t>
      </w:r>
    </w:p>
    <w:p w:rsidR="00E17617" w:rsidRDefault="00E17617" w:rsidP="006F31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с 12-ти часовым пребыванием в МБДОУ «ЦРР-Д/с № 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 xml:space="preserve">                             </w:t>
      </w:r>
      <w:r w:rsidRPr="00D7710C">
        <w:rPr>
          <w:rFonts w:ascii="Times New Roman" w:hAnsi="Times New Roman"/>
          <w:sz w:val="24"/>
          <w:szCs w:val="24"/>
        </w:rPr>
        <w:t xml:space="preserve">обеспечить охрану и укрепление психического и физического здоровья ребенка, </w:t>
      </w:r>
    </w:p>
    <w:p w:rsidR="00E17617" w:rsidRDefault="00E17617" w:rsidP="006F31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его интеллектуальное, физическое и личное развитие его творческих способностей. Осуществлять индивидуальный подход к ребенку,, учитывая особенности его развития;.                                                                                                                                </w:t>
      </w:r>
    </w:p>
    <w:p w:rsidR="00E17617" w:rsidRDefault="00E17617" w:rsidP="00245A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обучать ребенка по  программам под редакцией М.А.Васильевой и «Родничок»;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>                </w:t>
      </w:r>
    </w:p>
    <w:p w:rsidR="00E17617" w:rsidRDefault="00E17617" w:rsidP="00245A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организовать предметно-развивающую среду (помещение, оборудование, учебно-наглядные пособия, игрушки, игры);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>                             </w:t>
      </w:r>
    </w:p>
    <w:p w:rsidR="00E17617" w:rsidRDefault="00E17617" w:rsidP="00245A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обеспечить ребенка сбалансированным питанием, необходимым для его нормального роста и развития;                 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>                                 </w:t>
      </w:r>
    </w:p>
    <w:p w:rsidR="00E17617" w:rsidRDefault="00E17617" w:rsidP="00245A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 осуществлять медицинское обслуживание ребенка;                                  </w:t>
      </w:r>
      <w:r>
        <w:rPr>
          <w:rFonts w:ascii="Times New Roman" w:hAnsi="Times New Roman"/>
          <w:sz w:val="24"/>
          <w:szCs w:val="24"/>
        </w:rPr>
        <w:t>     </w:t>
      </w:r>
    </w:p>
    <w:p w:rsidR="00E17617" w:rsidRDefault="00E17617" w:rsidP="00245A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сохранить место за ребенком в случае его болезни, санаторно-курортного лечения, карантина, отпуска родителей до 45 дней вне зависимос</w:t>
      </w:r>
      <w:r>
        <w:rPr>
          <w:rFonts w:ascii="Times New Roman" w:hAnsi="Times New Roman"/>
          <w:sz w:val="24"/>
          <w:szCs w:val="24"/>
        </w:rPr>
        <w:t xml:space="preserve">ти от продолжительности отпуска </w:t>
      </w:r>
      <w:r w:rsidRPr="00D7710C">
        <w:rPr>
          <w:rFonts w:ascii="Times New Roman" w:hAnsi="Times New Roman"/>
          <w:sz w:val="24"/>
          <w:szCs w:val="24"/>
        </w:rPr>
        <w:t>родителей; </w:t>
      </w:r>
    </w:p>
    <w:p w:rsidR="00E17617" w:rsidRDefault="00E17617" w:rsidP="00245A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      </w:t>
      </w:r>
      <w:r w:rsidRPr="00D7710C">
        <w:rPr>
          <w:rFonts w:ascii="Times New Roman" w:hAnsi="Times New Roman"/>
          <w:sz w:val="24"/>
          <w:szCs w:val="24"/>
        </w:rPr>
        <w:t>обеспечить сохранность имущества ребенка;                                                                                                                                        </w:t>
      </w:r>
    </w:p>
    <w:p w:rsidR="00E17617" w:rsidRDefault="00E17617" w:rsidP="00B85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соблюдать настоящий договор.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17617" w:rsidRDefault="00E17617" w:rsidP="00245A4D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</w:p>
    <w:p w:rsidR="00E17617" w:rsidRDefault="00E17617" w:rsidP="00245A4D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 РОДИТЕЛЬ </w:t>
      </w:r>
      <w:r w:rsidRPr="00D7710C">
        <w:rPr>
          <w:rFonts w:ascii="Times New Roman" w:hAnsi="Times New Roman"/>
          <w:sz w:val="24"/>
          <w:szCs w:val="24"/>
        </w:rPr>
        <w:t>ОБЯЗУЕТСЯ: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>                       </w:t>
      </w:r>
    </w:p>
    <w:p w:rsidR="00E17617" w:rsidRDefault="00E17617" w:rsidP="00B85570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своевременно вносить за содержание ребенка сумму</w:t>
      </w:r>
    </w:p>
    <w:p w:rsidR="00E17617" w:rsidRDefault="00E17617" w:rsidP="005E5DC0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 ________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7710C">
        <w:rPr>
          <w:rFonts w:ascii="Times New Roman" w:hAnsi="Times New Roman"/>
          <w:sz w:val="24"/>
          <w:szCs w:val="24"/>
        </w:rPr>
        <w:t>в месяц;                                                                                                            </w:t>
      </w:r>
    </w:p>
    <w:p w:rsidR="00E17617" w:rsidRDefault="00E17617" w:rsidP="00B855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лично передавать и забирать ребенка у воспитателя;    </w:t>
      </w:r>
    </w:p>
    <w:p w:rsidR="00E17617" w:rsidRDefault="00E17617" w:rsidP="00D771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информировать о предстоящем отсутствии ребенка, его болезни;</w:t>
      </w:r>
    </w:p>
    <w:p w:rsidR="00E17617" w:rsidRPr="00D7710C" w:rsidRDefault="00E17617" w:rsidP="00B855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соблюдать режим  </w:t>
      </w:r>
      <w:r w:rsidRPr="00D7710C">
        <w:rPr>
          <w:rFonts w:ascii="Times New Roman" w:hAnsi="Times New Roman"/>
          <w:sz w:val="24"/>
          <w:szCs w:val="24"/>
        </w:rPr>
        <w:t>учреждения.</w:t>
      </w:r>
    </w:p>
    <w:p w:rsidR="00E17617" w:rsidRDefault="00E17617" w:rsidP="00B855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РОДИТЕЛЬ ИМЕЕТ ПРАВО:  </w:t>
      </w:r>
    </w:p>
    <w:p w:rsidR="00E17617" w:rsidRDefault="00E17617" w:rsidP="00B855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оказывать МБДОУ № 23 </w:t>
      </w:r>
      <w:r w:rsidRPr="00D7710C">
        <w:rPr>
          <w:rFonts w:ascii="Times New Roman" w:hAnsi="Times New Roman"/>
          <w:sz w:val="24"/>
          <w:szCs w:val="24"/>
        </w:rPr>
        <w:t xml:space="preserve">посильную помощь, оказывать спонсорскую безвозмездную помощь на развитие и укрепление материально-технической базы учреждения, </w:t>
      </w:r>
    </w:p>
    <w:p w:rsidR="00E17617" w:rsidRDefault="00E17617" w:rsidP="00B855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на оплату за охрану детей в МБДОУ № </w:t>
      </w:r>
      <w:r>
        <w:rPr>
          <w:rFonts w:ascii="Times New Roman" w:hAnsi="Times New Roman"/>
          <w:sz w:val="24"/>
          <w:szCs w:val="24"/>
        </w:rPr>
        <w:t xml:space="preserve">23 </w:t>
      </w:r>
      <w:r w:rsidRPr="00D7710C">
        <w:rPr>
          <w:rFonts w:ascii="Times New Roman" w:hAnsi="Times New Roman"/>
          <w:sz w:val="24"/>
          <w:szCs w:val="24"/>
        </w:rPr>
        <w:t xml:space="preserve">службой ЧОП «Кольт»(Основание: Устав МБДОУ «ЦРР-Д/С № </w:t>
      </w:r>
      <w:r>
        <w:rPr>
          <w:rFonts w:ascii="Times New Roman" w:hAnsi="Times New Roman"/>
          <w:sz w:val="24"/>
          <w:szCs w:val="24"/>
        </w:rPr>
        <w:t>15</w:t>
      </w:r>
      <w:r w:rsidRPr="00D7710C">
        <w:rPr>
          <w:rFonts w:ascii="Times New Roman" w:hAnsi="Times New Roman"/>
          <w:sz w:val="24"/>
          <w:szCs w:val="24"/>
        </w:rPr>
        <w:t xml:space="preserve">», </w:t>
      </w:r>
    </w:p>
    <w:p w:rsidR="00E17617" w:rsidRDefault="00E17617" w:rsidP="00B855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«Поло</w:t>
      </w:r>
      <w:r>
        <w:rPr>
          <w:rFonts w:ascii="Times New Roman" w:hAnsi="Times New Roman"/>
          <w:sz w:val="24"/>
          <w:szCs w:val="24"/>
        </w:rPr>
        <w:t xml:space="preserve">жение о Попечительском Совете» </w:t>
      </w:r>
      <w:r w:rsidRPr="00D7710C">
        <w:rPr>
          <w:rFonts w:ascii="Times New Roman" w:hAnsi="Times New Roman"/>
          <w:sz w:val="24"/>
          <w:szCs w:val="24"/>
        </w:rPr>
        <w:t xml:space="preserve">  МБДОУ № </w:t>
      </w:r>
      <w:r>
        <w:rPr>
          <w:rFonts w:ascii="Times New Roman" w:hAnsi="Times New Roman"/>
          <w:sz w:val="24"/>
          <w:szCs w:val="24"/>
        </w:rPr>
        <w:t>23</w:t>
      </w:r>
      <w:r w:rsidRPr="00D7710C">
        <w:rPr>
          <w:rFonts w:ascii="Times New Roman" w:hAnsi="Times New Roman"/>
          <w:sz w:val="24"/>
          <w:szCs w:val="24"/>
        </w:rPr>
        <w:t>, утвержденное на общем  собран</w:t>
      </w:r>
      <w:r>
        <w:rPr>
          <w:rFonts w:ascii="Times New Roman" w:hAnsi="Times New Roman"/>
          <w:sz w:val="24"/>
          <w:szCs w:val="24"/>
        </w:rPr>
        <w:t xml:space="preserve">ии учреждения </w:t>
      </w: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Default="00E17617" w:rsidP="00B855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D7710C">
        <w:rPr>
          <w:rFonts w:ascii="Times New Roman" w:hAnsi="Times New Roman"/>
          <w:sz w:val="24"/>
          <w:szCs w:val="24"/>
        </w:rPr>
        <w:t xml:space="preserve"> принимать участие в работе Совета педагогов с правом  совещательного голоса;               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>                             </w:t>
      </w:r>
    </w:p>
    <w:p w:rsidR="00E17617" w:rsidRDefault="00E17617" w:rsidP="00B855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досрочно расторгнуть договор при условии предварительного уведомления.                                                                           </w:t>
      </w:r>
    </w:p>
    <w:p w:rsidR="00E17617" w:rsidRDefault="00E17617" w:rsidP="00B8557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МБДОУ</w:t>
      </w:r>
      <w:r>
        <w:rPr>
          <w:rFonts w:ascii="Times New Roman" w:hAnsi="Times New Roman"/>
          <w:sz w:val="24"/>
          <w:szCs w:val="24"/>
        </w:rPr>
        <w:t xml:space="preserve">» ЦРР – детский сад « Лесная сказка» </w:t>
      </w:r>
      <w:r w:rsidRPr="00D7710C">
        <w:rPr>
          <w:rFonts w:ascii="Times New Roman" w:hAnsi="Times New Roman"/>
          <w:sz w:val="24"/>
          <w:szCs w:val="24"/>
        </w:rPr>
        <w:t xml:space="preserve">  № </w:t>
      </w:r>
      <w:r>
        <w:rPr>
          <w:rFonts w:ascii="Times New Roman" w:hAnsi="Times New Roman"/>
          <w:sz w:val="24"/>
          <w:szCs w:val="24"/>
        </w:rPr>
        <w:t xml:space="preserve">23 ИМЕЕТ </w:t>
      </w:r>
      <w:r w:rsidRPr="00D7710C">
        <w:rPr>
          <w:rFonts w:ascii="Times New Roman" w:hAnsi="Times New Roman"/>
          <w:sz w:val="24"/>
          <w:szCs w:val="24"/>
        </w:rPr>
        <w:t>ПРАВО:                                                                                  </w:t>
      </w:r>
    </w:p>
    <w:p w:rsidR="00E17617" w:rsidRPr="00D7710C" w:rsidRDefault="00E17617" w:rsidP="00B85570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расторгнуть настоящий договор при систематическом невыполнении родителем своих обязательств, отсутствии ребенка по неуважительной причине более одного месяца, уведомив родителе</w:t>
      </w:r>
      <w:r>
        <w:rPr>
          <w:rFonts w:ascii="Times New Roman" w:hAnsi="Times New Roman"/>
          <w:sz w:val="24"/>
          <w:szCs w:val="24"/>
        </w:rPr>
        <w:t>й об этом  </w:t>
      </w:r>
      <w:r w:rsidRPr="00D7710C">
        <w:rPr>
          <w:rFonts w:ascii="Times New Roman" w:hAnsi="Times New Roman"/>
          <w:sz w:val="24"/>
          <w:szCs w:val="24"/>
        </w:rPr>
        <w:t>за 10 дней.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МБДОУ «ЦРР – детский сад №23 « Лесная сказка </w:t>
      </w:r>
      <w:r w:rsidRPr="00D7710C">
        <w:rPr>
          <w:rFonts w:ascii="Times New Roman" w:hAnsi="Times New Roman"/>
          <w:sz w:val="24"/>
          <w:szCs w:val="24"/>
        </w:rPr>
        <w:t>»                                     </w:t>
      </w:r>
    </w:p>
    <w:p w:rsidR="00E17617" w:rsidRPr="00D7710C" w:rsidRDefault="00E17617" w:rsidP="00B855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    Родитель Ф.И.О._________________________________ 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ул. Ленина 10 "а"</w:t>
      </w:r>
      <w:r w:rsidRPr="00D7710C">
        <w:rPr>
          <w:rFonts w:ascii="Times New Roman" w:hAnsi="Times New Roman"/>
          <w:sz w:val="24"/>
          <w:szCs w:val="24"/>
        </w:rPr>
        <w:t>                               </w:t>
      </w:r>
    </w:p>
    <w:p w:rsidR="00E17617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Тел: </w:t>
      </w:r>
      <w:r>
        <w:rPr>
          <w:rFonts w:ascii="Times New Roman" w:hAnsi="Times New Roman"/>
          <w:sz w:val="24"/>
          <w:szCs w:val="24"/>
        </w:rPr>
        <w:t xml:space="preserve">5-18-03                     </w:t>
      </w:r>
      <w:r w:rsidRPr="00D7710C">
        <w:rPr>
          <w:rFonts w:ascii="Times New Roman" w:hAnsi="Times New Roman"/>
          <w:sz w:val="24"/>
          <w:szCs w:val="24"/>
        </w:rPr>
        <w:t>                                              </w:t>
      </w:r>
    </w:p>
    <w:p w:rsidR="00E17617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 Паспорт </w:t>
      </w:r>
      <w:r>
        <w:rPr>
          <w:rFonts w:ascii="Times New Roman" w:hAnsi="Times New Roman"/>
          <w:sz w:val="24"/>
          <w:szCs w:val="24"/>
        </w:rPr>
        <w:t xml:space="preserve">            ___________________________________________________  </w:t>
      </w:r>
      <w:r w:rsidRPr="00D7710C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 Адрес проживания _________________________________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 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D7710C">
        <w:rPr>
          <w:rFonts w:ascii="Times New Roman" w:hAnsi="Times New Roman"/>
          <w:sz w:val="24"/>
          <w:szCs w:val="24"/>
        </w:rPr>
        <w:t>  Место работы,должность ____________________________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7710C">
        <w:rPr>
          <w:rFonts w:ascii="Times New Roman" w:hAnsi="Times New Roman"/>
          <w:sz w:val="24"/>
          <w:szCs w:val="24"/>
        </w:rPr>
        <w:t xml:space="preserve">______________________________________________     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D7710C">
        <w:rPr>
          <w:rFonts w:ascii="Times New Roman" w:hAnsi="Times New Roman"/>
          <w:sz w:val="24"/>
          <w:szCs w:val="24"/>
        </w:rPr>
        <w:t xml:space="preserve">Телефон _______________________________________     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Печать                                        Подпись                                                                 Подпись                                                                                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br w:type="page"/>
        <w:t>Приложение №7 к Регламенту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Сведения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о движении контингента детей по муниципальному дошкольному образователь</w:t>
      </w:r>
      <w:r>
        <w:rPr>
          <w:rFonts w:ascii="Times New Roman" w:hAnsi="Times New Roman"/>
          <w:sz w:val="24"/>
          <w:szCs w:val="24"/>
        </w:rPr>
        <w:t>ному учреждению МБДОУ «ЦРР – детский сад № 23 « Лесная сказка»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71"/>
        <w:gridCol w:w="1155"/>
        <w:gridCol w:w="1169"/>
        <w:gridCol w:w="1265"/>
        <w:gridCol w:w="1266"/>
        <w:gridCol w:w="1531"/>
        <w:gridCol w:w="908"/>
        <w:gridCol w:w="906"/>
      </w:tblGrid>
      <w:tr w:rsidR="00E17617" w:rsidRPr="00F04D32">
        <w:trPr>
          <w:tblCellSpacing w:w="15" w:type="dxa"/>
        </w:trPr>
        <w:tc>
          <w:tcPr>
            <w:tcW w:w="82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Сведения о детях, зачисленных в дошкольное учреждение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Дата выбы-тия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after="0" w:line="240" w:lineRule="auto"/>
              <w:ind w:left="-41" w:right="-142" w:firstLine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 xml:space="preserve">Приме-чание </w:t>
            </w:r>
          </w:p>
        </w:tc>
      </w:tr>
      <w:tr w:rsidR="00E17617" w:rsidRPr="00F04D32">
        <w:trPr>
          <w:tblCellSpacing w:w="15" w:type="dxa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Регистраци-онный номер  п/п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Фамилия, имя, отчество ребёнка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День, месяц, год рождения ребёнка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Сведения о родителях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Дата поступления ребёнка в дошкольное учреждение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617" w:rsidRPr="00D7710C" w:rsidRDefault="00E17617" w:rsidP="00D7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617" w:rsidRPr="00D7710C" w:rsidRDefault="00E17617" w:rsidP="00D7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617" w:rsidRPr="00F04D32">
        <w:trPr>
          <w:tblCellSpacing w:w="15" w:type="dxa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17617" w:rsidRPr="00F04D32">
        <w:trPr>
          <w:tblCellSpacing w:w="15" w:type="dxa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617" w:rsidRPr="00D7710C" w:rsidRDefault="00E17617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МБДОУ «ЦРР -  детский сад № 23 « Лесная сказка»</w:t>
      </w:r>
      <w:r w:rsidRPr="00D7710C">
        <w:rPr>
          <w:rFonts w:ascii="Times New Roman" w:hAnsi="Times New Roman"/>
          <w:sz w:val="24"/>
          <w:szCs w:val="24"/>
        </w:rPr>
        <w:t>                              _____________/_____________/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 «____» __________ 20____ год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br w:type="page"/>
        <w:t>Приложение №8 к Регламенту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ПРИКАЗ № ____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«О зачислении ребе</w:t>
      </w:r>
      <w:r>
        <w:rPr>
          <w:rFonts w:ascii="Times New Roman" w:hAnsi="Times New Roman"/>
          <w:sz w:val="24"/>
          <w:szCs w:val="24"/>
        </w:rPr>
        <w:t>нка»                         МБДОУ «ЦРР - детский сад № 23 « Лесная сказка</w:t>
      </w:r>
      <w:r w:rsidRPr="00D7710C">
        <w:rPr>
          <w:rFonts w:ascii="Times New Roman" w:hAnsi="Times New Roman"/>
          <w:sz w:val="24"/>
          <w:szCs w:val="24"/>
        </w:rPr>
        <w:t>»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 xml:space="preserve">«___» ____________ 20___г. 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        Считать принятым _____________________________________________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                                                                                                (ФИО ребенка, дата рождения)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в ____________  группу «___»    с «___» ______________ 20__ г.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Основание: Протокол заседания внутрисадовской комиссии по приёму  детей №____ от «___» __________ 20__г.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Pr="00D7710C" w:rsidRDefault="00E17617" w:rsidP="00D771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10C">
        <w:rPr>
          <w:rFonts w:ascii="Times New Roman" w:hAnsi="Times New Roman"/>
          <w:sz w:val="24"/>
          <w:szCs w:val="24"/>
        </w:rPr>
        <w:t> </w:t>
      </w:r>
    </w:p>
    <w:p w:rsidR="00E17617" w:rsidRDefault="00E17617" w:rsidP="00C14F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МБДОУ «ЦРР –  детский сад № 23 </w:t>
      </w:r>
    </w:p>
    <w:p w:rsidR="00E17617" w:rsidRDefault="00E17617" w:rsidP="00C14F4C">
      <w:pPr>
        <w:spacing w:before="100" w:beforeAutospacing="1" w:after="100" w:afterAutospacing="1" w:line="240" w:lineRule="auto"/>
      </w:pPr>
      <w:r>
        <w:rPr>
          <w:rFonts w:ascii="Times New Roman" w:hAnsi="Times New Roman"/>
          <w:sz w:val="24"/>
          <w:szCs w:val="24"/>
        </w:rPr>
        <w:t>« Лесная сказка</w:t>
      </w:r>
      <w:r w:rsidRPr="00D7710C">
        <w:rPr>
          <w:rFonts w:ascii="Times New Roman" w:hAnsi="Times New Roman"/>
          <w:sz w:val="24"/>
          <w:szCs w:val="24"/>
        </w:rPr>
        <w:t>»                            </w:t>
      </w:r>
      <w:r>
        <w:rPr>
          <w:rFonts w:ascii="Times New Roman" w:hAnsi="Times New Roman"/>
          <w:sz w:val="24"/>
          <w:szCs w:val="24"/>
        </w:rPr>
        <w:t xml:space="preserve">              ____________</w:t>
      </w:r>
      <w:r w:rsidRPr="00D7710C">
        <w:rPr>
          <w:rFonts w:ascii="Times New Roman" w:hAnsi="Times New Roman"/>
          <w:sz w:val="24"/>
          <w:szCs w:val="24"/>
        </w:rPr>
        <w:t xml:space="preserve">     </w:t>
      </w:r>
      <w:r>
        <w:rPr>
          <w:rFonts w:ascii="Times New Roman" w:hAnsi="Times New Roman"/>
          <w:sz w:val="24"/>
          <w:szCs w:val="24"/>
        </w:rPr>
        <w:t>Магомедова С.Г.</w:t>
      </w:r>
    </w:p>
    <w:sectPr w:rsidR="00E17617" w:rsidSect="00CE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76E"/>
    <w:multiLevelType w:val="hybridMultilevel"/>
    <w:tmpl w:val="05BA1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32445A"/>
    <w:multiLevelType w:val="hybridMultilevel"/>
    <w:tmpl w:val="CBF401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426F3D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235DF8"/>
    <w:multiLevelType w:val="hybridMultilevel"/>
    <w:tmpl w:val="84402FB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0C7FF5"/>
    <w:multiLevelType w:val="hybridMultilevel"/>
    <w:tmpl w:val="668452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10C"/>
    <w:rsid w:val="00020109"/>
    <w:rsid w:val="00063310"/>
    <w:rsid w:val="00245A4D"/>
    <w:rsid w:val="0028713A"/>
    <w:rsid w:val="003A2673"/>
    <w:rsid w:val="00456713"/>
    <w:rsid w:val="0052616A"/>
    <w:rsid w:val="005E5DC0"/>
    <w:rsid w:val="00680FA3"/>
    <w:rsid w:val="006F319B"/>
    <w:rsid w:val="0072049E"/>
    <w:rsid w:val="00987628"/>
    <w:rsid w:val="00B70576"/>
    <w:rsid w:val="00B85570"/>
    <w:rsid w:val="00C14F4C"/>
    <w:rsid w:val="00CE0FA8"/>
    <w:rsid w:val="00D74C45"/>
    <w:rsid w:val="00D7710C"/>
    <w:rsid w:val="00DB186F"/>
    <w:rsid w:val="00E17617"/>
    <w:rsid w:val="00F04D32"/>
    <w:rsid w:val="00FB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A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771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D7710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2010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o@mka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24</Pages>
  <Words>5513</Words>
  <Characters>31426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advin</dc:creator>
  <cp:keywords/>
  <dc:description/>
  <cp:lastModifiedBy>User</cp:lastModifiedBy>
  <cp:revision>7</cp:revision>
  <dcterms:created xsi:type="dcterms:W3CDTF">2012-03-30T06:57:00Z</dcterms:created>
  <dcterms:modified xsi:type="dcterms:W3CDTF">2012-04-04T11:06:00Z</dcterms:modified>
</cp:coreProperties>
</file>